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4C88E016" w:rsidR="00DA6601" w:rsidRPr="00995000" w:rsidRDefault="00DA6601" w:rsidP="007068DA">
      <w:pPr>
        <w:pStyle w:val="LMMABAUFGABE"/>
        <w:rPr>
          <w:color w:val="00889B"/>
        </w:rPr>
      </w:pPr>
      <w:r w:rsidRPr="000A01FF">
        <w:rPr>
          <w:color w:val="00889B"/>
        </w:rPr>
        <w:t>AUFGABE</w:t>
      </w:r>
    </w:p>
    <w:p w14:paraId="7885A157" w14:textId="77777777" w:rsidR="00B931C1" w:rsidRPr="009046C5" w:rsidRDefault="00B931C1" w:rsidP="00B931C1">
      <w:p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Akrostichon</w:t>
      </w:r>
    </w:p>
    <w:p w14:paraId="4B6E1D1D" w14:textId="16F41590" w:rsidR="00DC089A" w:rsidRDefault="002C72A6" w:rsidP="00DC089A">
      <w:pPr>
        <w:pStyle w:val="LMMABAufgabenstellung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S</w:t>
      </w:r>
      <w:r w:rsidR="00B931C1" w:rsidRPr="00B931C1">
        <w:rPr>
          <w:rFonts w:ascii="Calibri" w:hAnsi="Calibri" w:cs="Calibri"/>
          <w:b w:val="0"/>
          <w:bCs w:val="0"/>
          <w:sz w:val="24"/>
          <w:szCs w:val="24"/>
        </w:rPr>
        <w:t>ammel</w:t>
      </w:r>
      <w:r>
        <w:rPr>
          <w:rFonts w:ascii="Calibri" w:hAnsi="Calibri" w:cs="Calibri"/>
          <w:b w:val="0"/>
          <w:bCs w:val="0"/>
          <w:sz w:val="24"/>
          <w:szCs w:val="24"/>
        </w:rPr>
        <w:t>t</w:t>
      </w:r>
      <w:r w:rsidR="00B931C1" w:rsidRPr="00B931C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>i</w:t>
      </w:r>
      <w:r w:rsidRPr="00B931C1">
        <w:rPr>
          <w:rFonts w:ascii="Calibri" w:hAnsi="Calibri" w:cs="Calibri"/>
          <w:b w:val="0"/>
          <w:bCs w:val="0"/>
          <w:sz w:val="24"/>
          <w:szCs w:val="24"/>
        </w:rPr>
        <w:t xml:space="preserve">n Partnerarbeit </w:t>
      </w:r>
      <w:r w:rsidR="00B931C1" w:rsidRPr="00B931C1">
        <w:rPr>
          <w:rFonts w:ascii="Calibri" w:hAnsi="Calibri" w:cs="Calibri"/>
          <w:b w:val="0"/>
          <w:bCs w:val="0"/>
          <w:sz w:val="24"/>
          <w:szCs w:val="24"/>
        </w:rPr>
        <w:t>Begriffe zu möglichst vielen Buchstaben</w:t>
      </w:r>
      <w:r>
        <w:rPr>
          <w:rFonts w:ascii="Calibri" w:hAnsi="Calibri" w:cs="Calibri"/>
          <w:b w:val="0"/>
          <w:bCs w:val="0"/>
          <w:sz w:val="24"/>
          <w:szCs w:val="24"/>
        </w:rPr>
        <w:t>aus de</w:t>
      </w:r>
      <w:r w:rsidR="00B931C1" w:rsidRPr="00B931C1">
        <w:rPr>
          <w:rFonts w:ascii="Calibri" w:hAnsi="Calibri" w:cs="Calibri"/>
          <w:b w:val="0"/>
          <w:bCs w:val="0"/>
          <w:sz w:val="24"/>
          <w:szCs w:val="24"/>
        </w:rPr>
        <w:t>m Titel</w:t>
      </w:r>
      <w:r>
        <w:rPr>
          <w:rFonts w:ascii="Calibri" w:hAnsi="Calibri" w:cs="Calibri"/>
          <w:b w:val="0"/>
          <w:bCs w:val="0"/>
          <w:sz w:val="24"/>
          <w:szCs w:val="24"/>
        </w:rPr>
        <w:t>, die</w:t>
      </w:r>
      <w:r w:rsidR="00B931C1" w:rsidRPr="00B931C1">
        <w:rPr>
          <w:rFonts w:ascii="Calibri" w:hAnsi="Calibri" w:cs="Calibri"/>
          <w:b w:val="0"/>
          <w:bCs w:val="0"/>
          <w:sz w:val="24"/>
          <w:szCs w:val="24"/>
        </w:rPr>
        <w:t xml:space="preserve"> zum Thema passen. </w:t>
      </w:r>
      <w:r w:rsidR="006B64A8">
        <w:rPr>
          <w:rFonts w:ascii="Calibri" w:hAnsi="Calibri" w:cs="Calibri"/>
          <w:b w:val="0"/>
          <w:bCs w:val="0"/>
          <w:sz w:val="24"/>
          <w:szCs w:val="24"/>
        </w:rPr>
        <w:t xml:space="preserve">Tragt sie in an den passenden Stellen ein. </w:t>
      </w:r>
    </w:p>
    <w:p w14:paraId="58CEB7F1" w14:textId="77777777" w:rsidR="00B931C1" w:rsidRPr="009E0C54" w:rsidRDefault="00B931C1" w:rsidP="00DC089A">
      <w:pPr>
        <w:pStyle w:val="LMMABAufgabenstellung"/>
        <w:rPr>
          <w:b w:val="0"/>
          <w:bCs w:val="0"/>
          <w:sz w:val="24"/>
          <w:szCs w:val="24"/>
        </w:rPr>
      </w:pPr>
    </w:p>
    <w:tbl>
      <w:tblPr>
        <w:tblStyle w:val="Tabellenraster"/>
        <w:tblW w:w="3681" w:type="dxa"/>
        <w:tblInd w:w="3026" w:type="dxa"/>
        <w:tblLook w:val="04A0" w:firstRow="1" w:lastRow="0" w:firstColumn="1" w:lastColumn="0" w:noHBand="0" w:noVBand="1"/>
      </w:tblPr>
      <w:tblGrid>
        <w:gridCol w:w="1162"/>
        <w:gridCol w:w="1360"/>
        <w:gridCol w:w="1159"/>
      </w:tblGrid>
      <w:tr w:rsidR="004210C6" w:rsidRPr="009E0C54" w14:paraId="33F21174" w14:textId="548DC033" w:rsidTr="004210C6">
        <w:tc>
          <w:tcPr>
            <w:tcW w:w="1162" w:type="dxa"/>
          </w:tcPr>
          <w:p w14:paraId="5459FA33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84C58A8" w14:textId="67E35E55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L</w:t>
            </w:r>
          </w:p>
        </w:tc>
        <w:tc>
          <w:tcPr>
            <w:tcW w:w="1159" w:type="dxa"/>
          </w:tcPr>
          <w:p w14:paraId="5D1334D9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1F97E1DA" w14:textId="44DF5E3F" w:rsidTr="004210C6">
        <w:tc>
          <w:tcPr>
            <w:tcW w:w="1162" w:type="dxa"/>
          </w:tcPr>
          <w:p w14:paraId="6943BFE4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894629C" w14:textId="1AE04B6C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E</w:t>
            </w:r>
          </w:p>
        </w:tc>
        <w:tc>
          <w:tcPr>
            <w:tcW w:w="1159" w:type="dxa"/>
          </w:tcPr>
          <w:p w14:paraId="482F6290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05A1BF45" w14:textId="5CE519AF" w:rsidTr="004210C6">
        <w:tc>
          <w:tcPr>
            <w:tcW w:w="1162" w:type="dxa"/>
          </w:tcPr>
          <w:p w14:paraId="4D922434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0C0203E" w14:textId="6725900D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B</w:t>
            </w:r>
          </w:p>
        </w:tc>
        <w:tc>
          <w:tcPr>
            <w:tcW w:w="1159" w:type="dxa"/>
          </w:tcPr>
          <w:p w14:paraId="5C173393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377F4254" w14:textId="012288EA" w:rsidTr="004210C6">
        <w:tc>
          <w:tcPr>
            <w:tcW w:w="1162" w:type="dxa"/>
          </w:tcPr>
          <w:p w14:paraId="23A76109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9337E41" w14:textId="7A83B73A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E</w:t>
            </w:r>
          </w:p>
        </w:tc>
        <w:tc>
          <w:tcPr>
            <w:tcW w:w="1159" w:type="dxa"/>
          </w:tcPr>
          <w:p w14:paraId="24EB2BD0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7ECDD487" w14:textId="6CFC83E2" w:rsidTr="004210C6">
        <w:tc>
          <w:tcPr>
            <w:tcW w:w="1162" w:type="dxa"/>
          </w:tcPr>
          <w:p w14:paraId="6DACB466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8206BA1" w14:textId="67426AF0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N</w:t>
            </w:r>
          </w:p>
        </w:tc>
        <w:tc>
          <w:tcPr>
            <w:tcW w:w="1159" w:type="dxa"/>
          </w:tcPr>
          <w:p w14:paraId="2E5C58B8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24823779" w14:textId="77777777" w:rsidTr="004210C6">
        <w:tc>
          <w:tcPr>
            <w:tcW w:w="1162" w:type="dxa"/>
          </w:tcPr>
          <w:p w14:paraId="0BAD2642" w14:textId="77777777" w:rsidR="004210C6" w:rsidRPr="00DC089A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3A1A76" w14:textId="1591AE29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</w:p>
        </w:tc>
        <w:tc>
          <w:tcPr>
            <w:tcW w:w="1159" w:type="dxa"/>
          </w:tcPr>
          <w:p w14:paraId="4015EF18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16F8BAFA" w14:textId="27C46463" w:rsidTr="004210C6">
        <w:tc>
          <w:tcPr>
            <w:tcW w:w="1162" w:type="dxa"/>
          </w:tcPr>
          <w:p w14:paraId="40BDCD5A" w14:textId="6D4527A8" w:rsidR="004210C6" w:rsidRPr="004210C6" w:rsidRDefault="004210C6" w:rsidP="004210C6">
            <w:pPr>
              <w:pStyle w:val="LMMABAUFGABE"/>
              <w:rPr>
                <w:color w:val="00889B"/>
              </w:rPr>
            </w:pPr>
            <w:r w:rsidRPr="004210C6">
              <w:rPr>
                <w:color w:val="auto"/>
              </w:rPr>
              <w:t>TA</w:t>
            </w:r>
          </w:p>
        </w:tc>
        <w:tc>
          <w:tcPr>
            <w:tcW w:w="1360" w:type="dxa"/>
          </w:tcPr>
          <w:p w14:paraId="395F4577" w14:textId="6716B5B1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U</w:t>
            </w:r>
          </w:p>
        </w:tc>
        <w:tc>
          <w:tcPr>
            <w:tcW w:w="1159" w:type="dxa"/>
          </w:tcPr>
          <w:p w14:paraId="344BDFC4" w14:textId="4482DDAA" w:rsidR="004210C6" w:rsidRPr="004210C6" w:rsidRDefault="004210C6" w:rsidP="004210C6">
            <w:pPr>
              <w:pStyle w:val="LMMABAUFGABE"/>
              <w:rPr>
                <w:color w:val="00889B"/>
              </w:rPr>
            </w:pPr>
            <w:r w:rsidRPr="004210C6">
              <w:rPr>
                <w:color w:val="auto"/>
              </w:rPr>
              <w:t>CHEN</w:t>
            </w:r>
          </w:p>
        </w:tc>
      </w:tr>
      <w:tr w:rsidR="004210C6" w:rsidRPr="009E0C54" w14:paraId="61AA8471" w14:textId="5DD425B6" w:rsidTr="004210C6">
        <w:tc>
          <w:tcPr>
            <w:tcW w:w="1162" w:type="dxa"/>
          </w:tcPr>
          <w:p w14:paraId="1234DD6F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F29CD01" w14:textId="4C7BD873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N</w:t>
            </w:r>
          </w:p>
        </w:tc>
        <w:tc>
          <w:tcPr>
            <w:tcW w:w="1159" w:type="dxa"/>
          </w:tcPr>
          <w:p w14:paraId="2EB7AA35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6F37264D" w14:textId="57098D18" w:rsidTr="004210C6">
        <w:tc>
          <w:tcPr>
            <w:tcW w:w="1162" w:type="dxa"/>
          </w:tcPr>
          <w:p w14:paraId="180ACCB5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5A7BE29" w14:textId="111F9969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T</w:t>
            </w:r>
          </w:p>
        </w:tc>
        <w:tc>
          <w:tcPr>
            <w:tcW w:w="1159" w:type="dxa"/>
          </w:tcPr>
          <w:p w14:paraId="2476A365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76035FA6" w14:textId="76670CB7" w:rsidTr="004210C6">
        <w:tc>
          <w:tcPr>
            <w:tcW w:w="1162" w:type="dxa"/>
          </w:tcPr>
          <w:p w14:paraId="0FD3B39B" w14:textId="02491F23" w:rsidR="004210C6" w:rsidRPr="009E0C54" w:rsidRDefault="004210C6" w:rsidP="004210C6">
            <w:pPr>
              <w:pStyle w:val="LMMABAUFGABE"/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4210C6">
              <w:rPr>
                <w:color w:val="auto"/>
              </w:rPr>
              <w:t>FISCH</w:t>
            </w:r>
          </w:p>
        </w:tc>
        <w:tc>
          <w:tcPr>
            <w:tcW w:w="1360" w:type="dxa"/>
          </w:tcPr>
          <w:p w14:paraId="31C53808" w14:textId="38A23A15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E</w:t>
            </w:r>
          </w:p>
        </w:tc>
        <w:tc>
          <w:tcPr>
            <w:tcW w:w="1159" w:type="dxa"/>
          </w:tcPr>
          <w:p w14:paraId="6A5FBD11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1AAC896D" w14:textId="75E5274A" w:rsidTr="004210C6">
        <w:tc>
          <w:tcPr>
            <w:tcW w:w="1162" w:type="dxa"/>
          </w:tcPr>
          <w:p w14:paraId="00A1B401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A794DD9" w14:textId="479DEF17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R</w:t>
            </w:r>
          </w:p>
        </w:tc>
        <w:tc>
          <w:tcPr>
            <w:tcW w:w="1159" w:type="dxa"/>
          </w:tcPr>
          <w:p w14:paraId="73213438" w14:textId="77777777" w:rsidR="004210C6" w:rsidRPr="009E0C54" w:rsidRDefault="004210C6" w:rsidP="0083606C">
            <w:pPr>
              <w:pStyle w:val="LMMABAufgabenstellung"/>
            </w:pPr>
          </w:p>
        </w:tc>
      </w:tr>
    </w:tbl>
    <w:p w14:paraId="70292C3E" w14:textId="77777777" w:rsidR="006B64A8" w:rsidRDefault="006B64A8">
      <w:r>
        <w:rPr>
          <w:b/>
          <w:bCs/>
        </w:rPr>
        <w:br w:type="page"/>
      </w:r>
    </w:p>
    <w:tbl>
      <w:tblPr>
        <w:tblStyle w:val="Tabellenraster"/>
        <w:tblW w:w="3681" w:type="dxa"/>
        <w:tblInd w:w="3026" w:type="dxa"/>
        <w:tblLook w:val="04A0" w:firstRow="1" w:lastRow="0" w:firstColumn="1" w:lastColumn="0" w:noHBand="0" w:noVBand="1"/>
      </w:tblPr>
      <w:tblGrid>
        <w:gridCol w:w="1162"/>
        <w:gridCol w:w="1360"/>
        <w:gridCol w:w="1159"/>
      </w:tblGrid>
      <w:tr w:rsidR="004210C6" w:rsidRPr="009E0C54" w14:paraId="4FD8E631" w14:textId="5BDD4FBD" w:rsidTr="004210C6">
        <w:tc>
          <w:tcPr>
            <w:tcW w:w="1162" w:type="dxa"/>
          </w:tcPr>
          <w:p w14:paraId="6CD40538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820DD5B" w14:textId="511F0059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W</w:t>
            </w:r>
          </w:p>
        </w:tc>
        <w:tc>
          <w:tcPr>
            <w:tcW w:w="1159" w:type="dxa"/>
          </w:tcPr>
          <w:p w14:paraId="5448E831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5E490356" w14:textId="0C00742C" w:rsidTr="004210C6">
        <w:tc>
          <w:tcPr>
            <w:tcW w:w="1162" w:type="dxa"/>
          </w:tcPr>
          <w:p w14:paraId="7A9222CA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F03C27D" w14:textId="1CD93626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A</w:t>
            </w:r>
          </w:p>
        </w:tc>
        <w:tc>
          <w:tcPr>
            <w:tcW w:w="1159" w:type="dxa"/>
          </w:tcPr>
          <w:p w14:paraId="087583B2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70780181" w14:textId="1F49F0A0" w:rsidTr="004210C6">
        <w:tc>
          <w:tcPr>
            <w:tcW w:w="1162" w:type="dxa"/>
          </w:tcPr>
          <w:p w14:paraId="50C3261B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211D07C" w14:textId="534D92D9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S</w:t>
            </w:r>
          </w:p>
        </w:tc>
        <w:tc>
          <w:tcPr>
            <w:tcW w:w="1159" w:type="dxa"/>
          </w:tcPr>
          <w:p w14:paraId="72A0DD00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6936BE5A" w14:textId="204B2FA7" w:rsidTr="004210C6">
        <w:tc>
          <w:tcPr>
            <w:tcW w:w="1162" w:type="dxa"/>
          </w:tcPr>
          <w:p w14:paraId="7E174424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6DEB79C" w14:textId="6999B0F3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S</w:t>
            </w:r>
          </w:p>
        </w:tc>
        <w:tc>
          <w:tcPr>
            <w:tcW w:w="1159" w:type="dxa"/>
          </w:tcPr>
          <w:p w14:paraId="7F6FEDCF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25FC96D4" w14:textId="04031DBB" w:rsidTr="004210C6">
        <w:tc>
          <w:tcPr>
            <w:tcW w:w="1162" w:type="dxa"/>
          </w:tcPr>
          <w:p w14:paraId="1307C50E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4316500" w14:textId="5D9E268B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E</w:t>
            </w:r>
          </w:p>
        </w:tc>
        <w:tc>
          <w:tcPr>
            <w:tcW w:w="1159" w:type="dxa"/>
          </w:tcPr>
          <w:p w14:paraId="06984868" w14:textId="77777777" w:rsidR="004210C6" w:rsidRPr="009E0C54" w:rsidRDefault="004210C6" w:rsidP="0083606C">
            <w:pPr>
              <w:pStyle w:val="LMMABAufgabenstellung"/>
            </w:pPr>
          </w:p>
        </w:tc>
      </w:tr>
      <w:tr w:rsidR="004210C6" w:rsidRPr="009E0C54" w14:paraId="510C590F" w14:textId="1B1E7D79" w:rsidTr="004210C6">
        <w:tc>
          <w:tcPr>
            <w:tcW w:w="1162" w:type="dxa"/>
          </w:tcPr>
          <w:p w14:paraId="28EE7F1A" w14:textId="77777777" w:rsidR="004210C6" w:rsidRPr="009E0C54" w:rsidRDefault="004210C6" w:rsidP="00DC089A">
            <w:pPr>
              <w:pStyle w:val="LMMABAufgabenstellung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6331728" w14:textId="2C1F6DE6" w:rsidR="004210C6" w:rsidRPr="004210C6" w:rsidRDefault="004210C6" w:rsidP="004210C6">
            <w:pPr>
              <w:pStyle w:val="LMMABAUFGABE"/>
              <w:rPr>
                <w:b/>
                <w:bCs w:val="0"/>
                <w:color w:val="00889B"/>
              </w:rPr>
            </w:pPr>
            <w:r w:rsidRPr="004210C6">
              <w:rPr>
                <w:b/>
                <w:bCs w:val="0"/>
                <w:color w:val="00889B"/>
              </w:rPr>
              <w:t>R</w:t>
            </w:r>
          </w:p>
        </w:tc>
        <w:tc>
          <w:tcPr>
            <w:tcW w:w="1159" w:type="dxa"/>
          </w:tcPr>
          <w:p w14:paraId="7BC04D91" w14:textId="77777777" w:rsidR="004210C6" w:rsidRPr="009E0C54" w:rsidRDefault="004210C6" w:rsidP="0083606C">
            <w:pPr>
              <w:pStyle w:val="LMMABAufgabenstellung"/>
            </w:pPr>
          </w:p>
        </w:tc>
      </w:tr>
    </w:tbl>
    <w:p w14:paraId="4115120E" w14:textId="77777777" w:rsidR="00B62123" w:rsidRDefault="00B62123" w:rsidP="00DC089A">
      <w:pPr>
        <w:pStyle w:val="LMMABAufgabenstellung"/>
        <w:jc w:val="center"/>
      </w:pPr>
    </w:p>
    <w:sectPr w:rsidR="00B62123" w:rsidSect="000A01F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48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8B84" w14:textId="77777777" w:rsidR="00435B41" w:rsidRDefault="00435B41" w:rsidP="004F0C8C">
      <w:pPr>
        <w:spacing w:after="0" w:line="240" w:lineRule="auto"/>
      </w:pPr>
      <w:r>
        <w:separator/>
      </w:r>
    </w:p>
  </w:endnote>
  <w:endnote w:type="continuationSeparator" w:id="0">
    <w:p w14:paraId="2117FB6C" w14:textId="77777777" w:rsidR="00435B41" w:rsidRDefault="00435B41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F3BC" w14:textId="77777777" w:rsidR="00435B41" w:rsidRDefault="00435B41" w:rsidP="004F0C8C">
      <w:pPr>
        <w:spacing w:after="0" w:line="240" w:lineRule="auto"/>
      </w:pPr>
      <w:r>
        <w:separator/>
      </w:r>
    </w:p>
  </w:footnote>
  <w:footnote w:type="continuationSeparator" w:id="0">
    <w:p w14:paraId="0744E408" w14:textId="77777777" w:rsidR="00435B41" w:rsidRDefault="00435B41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7C16BB7F" w:rsidR="0091187F" w:rsidRDefault="000A01FF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6FFC9A62">
              <wp:simplePos x="0" y="0"/>
              <wp:positionH relativeFrom="column">
                <wp:posOffset>3729355</wp:posOffset>
              </wp:positionH>
              <wp:positionV relativeFrom="page">
                <wp:posOffset>685800</wp:posOffset>
              </wp:positionV>
              <wp:extent cx="2681605" cy="30734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717E42F6" w:rsidR="0091187F" w:rsidRPr="000A01FF" w:rsidRDefault="000A01FF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 w:rsidRPr="000A01FF"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LEBEN UNTER WASSER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65pt;margin-top:54pt;width:211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" o:allowincell="f" filled="f" fillcolor="#d99594 [1941]" stroked="f">
              <v:textbox>
                <w:txbxContent>
                  <w:p w14:paraId="0EFB5DDC" w14:textId="717E42F6" w:rsidR="0091187F" w:rsidRPr="000A01FF" w:rsidRDefault="000A01FF" w:rsidP="0091187F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 w:rsidRPr="000A01FF"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LEBEN UNTER WASSER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F0BB08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0A01FF">
    <w:pPr>
      <w:pStyle w:val="Kopfzeile"/>
      <w:tabs>
        <w:tab w:val="clear" w:pos="4536"/>
        <w:tab w:val="clear" w:pos="9072"/>
        <w:tab w:val="left" w:pos="8820"/>
      </w:tabs>
      <w:ind w:right="11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A01FF"/>
    <w:rsid w:val="000E50E9"/>
    <w:rsid w:val="0011787F"/>
    <w:rsid w:val="00210669"/>
    <w:rsid w:val="002C72A6"/>
    <w:rsid w:val="004210C6"/>
    <w:rsid w:val="00433401"/>
    <w:rsid w:val="00435B41"/>
    <w:rsid w:val="00455625"/>
    <w:rsid w:val="004F0C8C"/>
    <w:rsid w:val="00505E76"/>
    <w:rsid w:val="00543DD4"/>
    <w:rsid w:val="00554F2E"/>
    <w:rsid w:val="005A0BFA"/>
    <w:rsid w:val="005D77BB"/>
    <w:rsid w:val="006601A8"/>
    <w:rsid w:val="006B64A8"/>
    <w:rsid w:val="006E639C"/>
    <w:rsid w:val="007068DA"/>
    <w:rsid w:val="007E44A6"/>
    <w:rsid w:val="007E50E4"/>
    <w:rsid w:val="007E7A03"/>
    <w:rsid w:val="008E3200"/>
    <w:rsid w:val="008F469C"/>
    <w:rsid w:val="0091187F"/>
    <w:rsid w:val="00995000"/>
    <w:rsid w:val="009E0C54"/>
    <w:rsid w:val="009F2132"/>
    <w:rsid w:val="00A30972"/>
    <w:rsid w:val="00AE3E83"/>
    <w:rsid w:val="00AF221F"/>
    <w:rsid w:val="00B36AA0"/>
    <w:rsid w:val="00B62123"/>
    <w:rsid w:val="00B931C1"/>
    <w:rsid w:val="00C62B9F"/>
    <w:rsid w:val="00CB586C"/>
    <w:rsid w:val="00D142C5"/>
    <w:rsid w:val="00D8071A"/>
    <w:rsid w:val="00D866F4"/>
    <w:rsid w:val="00D9267A"/>
    <w:rsid w:val="00DA6601"/>
    <w:rsid w:val="00DC089A"/>
    <w:rsid w:val="00E447D4"/>
    <w:rsid w:val="00E44EED"/>
    <w:rsid w:val="00E822D4"/>
    <w:rsid w:val="00ED5A20"/>
    <w:rsid w:val="00EE554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C54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5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89A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36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2021-09-06T09:07:00Z</dcterms:created>
  <dcterms:modified xsi:type="dcterms:W3CDTF">2021-09-06T09:07:00Z</dcterms:modified>
</cp:coreProperties>
</file>