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34B6" w14:textId="45B1D0AD" w:rsidR="007D57BA" w:rsidRPr="007D57BA" w:rsidRDefault="00DA6601" w:rsidP="007D57BA">
      <w:pPr>
        <w:pStyle w:val="LMMABAUFGABE"/>
        <w:rPr>
          <w:b/>
          <w:bCs w:val="0"/>
          <w:color w:val="00889B"/>
        </w:rPr>
      </w:pPr>
      <w:r w:rsidRPr="0084369E">
        <w:rPr>
          <w:b/>
          <w:bCs w:val="0"/>
          <w:color w:val="00889B"/>
        </w:rPr>
        <w:t>AUFGABE</w:t>
      </w:r>
      <w:r w:rsidR="00084C90">
        <w:rPr>
          <w:b/>
          <w:bCs w:val="0"/>
          <w:color w:val="00889B"/>
        </w:rPr>
        <w:t xml:space="preserve"> 1</w:t>
      </w:r>
    </w:p>
    <w:p w14:paraId="76B6C3F0" w14:textId="71370816" w:rsidR="00697AD2" w:rsidRPr="00084C90" w:rsidRDefault="00084C90" w:rsidP="000A48D9">
      <w:pPr>
        <w:spacing w:after="0" w:line="360" w:lineRule="auto"/>
        <w:rPr>
          <w:rFonts w:ascii="Calibri" w:hAnsi="Calibri" w:cs="Calibri"/>
          <w:b/>
          <w:bCs/>
        </w:rPr>
      </w:pPr>
      <w:r w:rsidRPr="00084C90">
        <w:rPr>
          <w:rFonts w:ascii="Calibri" w:hAnsi="Calibri" w:cs="Calibri"/>
          <w:b/>
          <w:bCs/>
        </w:rPr>
        <w:t xml:space="preserve">Lest </w:t>
      </w:r>
      <w:r w:rsidR="000A48D9" w:rsidRPr="00084C90">
        <w:rPr>
          <w:rFonts w:ascii="Calibri" w:hAnsi="Calibri" w:cs="Calibri"/>
          <w:b/>
          <w:bCs/>
        </w:rPr>
        <w:t>den Text</w:t>
      </w:r>
      <w:r w:rsidRPr="00084C90">
        <w:rPr>
          <w:rFonts w:ascii="Calibri" w:hAnsi="Calibri" w:cs="Calibri"/>
          <w:b/>
          <w:bCs/>
        </w:rPr>
        <w:t>. Diskutiert in Partnerarbeit: Ist der Satz richtig oder falsch? K</w:t>
      </w:r>
      <w:r w:rsidR="000A48D9" w:rsidRPr="00084C90">
        <w:rPr>
          <w:rFonts w:ascii="Calibri" w:hAnsi="Calibri" w:cs="Calibri"/>
          <w:b/>
          <w:bCs/>
        </w:rPr>
        <w:t>reuz</w:t>
      </w:r>
      <w:r w:rsidRPr="00084C90">
        <w:rPr>
          <w:rFonts w:ascii="Calibri" w:hAnsi="Calibri" w:cs="Calibri"/>
          <w:b/>
          <w:bCs/>
        </w:rPr>
        <w:t>t</w:t>
      </w:r>
      <w:r w:rsidR="000A48D9" w:rsidRPr="00084C90">
        <w:rPr>
          <w:rFonts w:ascii="Calibri" w:hAnsi="Calibri" w:cs="Calibri"/>
          <w:b/>
          <w:bCs/>
        </w:rPr>
        <w:t xml:space="preserve"> die Lösungen an</w:t>
      </w:r>
      <w:r w:rsidRPr="00084C90">
        <w:rPr>
          <w:rFonts w:ascii="Calibri" w:hAnsi="Calibri" w:cs="Calibri"/>
          <w:b/>
          <w:bCs/>
        </w:rPr>
        <w:t>.</w:t>
      </w:r>
      <w:r w:rsidR="000A48D9" w:rsidRPr="00084C90">
        <w:rPr>
          <w:rFonts w:ascii="Calibri" w:hAnsi="Calibri" w:cs="Calibri"/>
          <w:b/>
          <w:bCs/>
        </w:rPr>
        <w:t xml:space="preserve"> </w:t>
      </w:r>
    </w:p>
    <w:p w14:paraId="0B598D8C" w14:textId="23775A85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Die Meeresbiologin befasst sich mit der Verschmutzung der Meere durch Plastik</w:t>
      </w:r>
      <w:r>
        <w:rPr>
          <w:rFonts w:ascii="Calibri" w:hAnsi="Calibri" w:cs="Calibri"/>
        </w:rPr>
        <w:t xml:space="preserve">. </w:t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0597F221" w14:textId="23EF152F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Sie arbeitet vor allem mit Erwachsenen zu diesem Thema.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31308D4B" w14:textId="72A152D5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Für den Sommer plant sie ein Umweltschutzprojekt in der Antarktis.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2EA93DA7" w14:textId="16777801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Die Menschen zerstören Lebensräume von Tieren im Meer Gifte.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2DAF0D7B" w14:textId="293F4C91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Die größte Gefahr für die Ozeane ist der Lärm durch die Schiffe.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2FA4EB0C" w14:textId="205ADC8E" w:rsidR="00084C90" w:rsidRPr="00084C90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Wir müssen der Natur mehr Lebensraum geben.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5CD2D0C8" w14:textId="77777777" w:rsidR="00084C90" w:rsidRDefault="00084C90" w:rsidP="00084C90">
      <w:pPr>
        <w:spacing w:line="240" w:lineRule="auto"/>
        <w:rPr>
          <w:rFonts w:ascii="Calibri" w:hAnsi="Calibri" w:cs="Calibri"/>
        </w:rPr>
      </w:pPr>
      <w:r w:rsidRPr="00084C90">
        <w:rPr>
          <w:rFonts w:ascii="Calibri" w:hAnsi="Calibri" w:cs="Calibri"/>
        </w:rPr>
        <w:t xml:space="preserve">Der Plastikmüll in den Meeren wird schon von einigen Organisationen gesammelt. </w:t>
      </w:r>
    </w:p>
    <w:p w14:paraId="64D9EA26" w14:textId="0AE3C8D2" w:rsidR="00084C90" w:rsidRPr="00084C90" w:rsidRDefault="00084C90" w:rsidP="00084C90">
      <w:pPr>
        <w:spacing w:line="240" w:lineRule="auto"/>
        <w:rPr>
          <w:rFonts w:ascii="Calibri" w:hAnsi="Calibri" w:cs="Calibri"/>
        </w:rPr>
      </w:pPr>
      <w:r w:rsidRPr="00084C90">
        <w:rPr>
          <w:rFonts w:ascii="Calibri" w:hAnsi="Calibri" w:cs="Calibri"/>
        </w:rPr>
        <w:t>Das finden die Wissenschaftler gut.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5A110130" w14:textId="3F454613" w:rsidR="00697AD2" w:rsidRPr="009046C5" w:rsidRDefault="00084C90" w:rsidP="00084C90">
      <w:pPr>
        <w:rPr>
          <w:rFonts w:ascii="Calibri" w:hAnsi="Calibri" w:cs="Calibri"/>
        </w:rPr>
      </w:pPr>
      <w:r w:rsidRPr="00084C90">
        <w:rPr>
          <w:rFonts w:ascii="Calibri" w:hAnsi="Calibri" w:cs="Calibri"/>
        </w:rPr>
        <w:t>Man muss nicht am Meer wohnen, um etwas gegen den Plastikmüll zu tun.</w:t>
      </w:r>
      <w:r w:rsidRPr="00084C90">
        <w:rPr>
          <w:rFonts w:ascii="MuseoSans-500" w:hAnsi="MuseoSans-500" w:cs="MuseoSans-500"/>
          <w:b/>
          <w:bCs/>
        </w:rPr>
        <w:t xml:space="preserve"> </w:t>
      </w:r>
      <w:r>
        <w:rPr>
          <w:rFonts w:ascii="MuseoSans-500" w:hAnsi="MuseoSans-500" w:cs="MuseoSans-500"/>
          <w:b/>
          <w:bCs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richtig</w:t>
      </w:r>
      <w:r w:rsidRPr="00995000">
        <w:rPr>
          <w:rFonts w:ascii="MuseoSans-500" w:hAnsi="MuseoSans-500" w:cs="MuseoSans-500"/>
          <w:b/>
          <w:bCs/>
          <w:color w:val="00889B"/>
        </w:rPr>
        <w:tab/>
      </w:r>
      <w:r w:rsidRPr="00995000">
        <w:rPr>
          <w:rStyle w:val="LMMABKstchen"/>
          <w:color w:val="00889B"/>
        </w:rPr>
        <w:sym w:font="Wingdings" w:char="F0A8"/>
      </w:r>
      <w:r w:rsidRPr="00995000">
        <w:rPr>
          <w:rFonts w:ascii="MuseoSans-500" w:hAnsi="MuseoSans-500" w:cs="MuseoSans-500"/>
          <w:b/>
          <w:bCs/>
          <w:color w:val="00889B"/>
          <w:position w:val="-2"/>
          <w:sz w:val="34"/>
          <w:szCs w:val="34"/>
        </w:rPr>
        <w:t xml:space="preserve"> </w:t>
      </w:r>
      <w:r w:rsidRPr="00995000">
        <w:rPr>
          <w:rStyle w:val="LMMABrichtigfalsch"/>
          <w:color w:val="00889B"/>
        </w:rPr>
        <w:t>falsch</w:t>
      </w:r>
    </w:p>
    <w:p w14:paraId="27EE7112" w14:textId="77777777" w:rsidR="00084C90" w:rsidRDefault="00084C90">
      <w:pPr>
        <w:rPr>
          <w:rFonts w:ascii="Museo Sans 900" w:hAnsi="Museo Sans 900" w:cs="MuseoSans-500"/>
          <w:b/>
          <w:caps/>
          <w:color w:val="00889B"/>
          <w:spacing w:val="1"/>
          <w:kern w:val="28"/>
          <w:position w:val="6"/>
          <w:sz w:val="28"/>
          <w:szCs w:val="28"/>
        </w:rPr>
      </w:pPr>
      <w:r>
        <w:rPr>
          <w:b/>
          <w:bCs/>
          <w:color w:val="00889B"/>
        </w:rPr>
        <w:br w:type="page"/>
      </w:r>
    </w:p>
    <w:p w14:paraId="5B3F75C8" w14:textId="77777777" w:rsidR="00084C90" w:rsidRPr="00084C90" w:rsidRDefault="00084C90" w:rsidP="00084C90">
      <w:pPr>
        <w:pStyle w:val="LMMABAUFGABE"/>
        <w:spacing w:before="0" w:line="240" w:lineRule="auto"/>
        <w:rPr>
          <w:b/>
          <w:bCs w:val="0"/>
          <w:color w:val="00889B"/>
          <w:sz w:val="8"/>
          <w:szCs w:val="8"/>
        </w:rPr>
      </w:pPr>
    </w:p>
    <w:p w14:paraId="0B652853" w14:textId="52B0948B" w:rsidR="00084C90" w:rsidRPr="007D57BA" w:rsidRDefault="00084C90" w:rsidP="00084C90">
      <w:pPr>
        <w:pStyle w:val="LMMABAUFGABE"/>
        <w:spacing w:before="0" w:line="240" w:lineRule="auto"/>
        <w:rPr>
          <w:b/>
          <w:bCs w:val="0"/>
          <w:color w:val="00889B"/>
        </w:rPr>
      </w:pPr>
      <w:r w:rsidRPr="0084369E">
        <w:rPr>
          <w:b/>
          <w:bCs w:val="0"/>
          <w:color w:val="00889B"/>
        </w:rPr>
        <w:t>AUFGABE</w:t>
      </w:r>
      <w:r>
        <w:rPr>
          <w:b/>
          <w:bCs w:val="0"/>
          <w:color w:val="00889B"/>
        </w:rPr>
        <w:t xml:space="preserve"> </w:t>
      </w:r>
      <w:r>
        <w:rPr>
          <w:b/>
          <w:bCs w:val="0"/>
          <w:color w:val="00889B"/>
        </w:rPr>
        <w:t>2</w:t>
      </w:r>
    </w:p>
    <w:p w14:paraId="29E2B36B" w14:textId="7111E615" w:rsidR="007D57BA" w:rsidRPr="009046C5" w:rsidRDefault="007D57BA" w:rsidP="007D57BA">
      <w:p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Ordne die richtigen Satzhälften zu</w:t>
      </w:r>
      <w:r w:rsidR="00084C90">
        <w:rPr>
          <w:rFonts w:ascii="Calibri" w:hAnsi="Calibri" w:cs="Calibri"/>
          <w:b/>
          <w:bCs/>
        </w:rPr>
        <w:t>.</w:t>
      </w:r>
    </w:p>
    <w:p w14:paraId="7909E656" w14:textId="77777777" w:rsidR="007D57BA" w:rsidRPr="009046C5" w:rsidRDefault="007D57BA" w:rsidP="007D57BA">
      <w:pPr>
        <w:rPr>
          <w:rFonts w:ascii="Calibri" w:hAnsi="Calibr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1594"/>
        <w:gridCol w:w="4197"/>
      </w:tblGrid>
      <w:tr w:rsidR="007D57BA" w:rsidRPr="009046C5" w14:paraId="0C3187EA" w14:textId="77777777" w:rsidTr="00084C90">
        <w:tc>
          <w:tcPr>
            <w:tcW w:w="3990" w:type="dxa"/>
          </w:tcPr>
          <w:p w14:paraId="0BD6629D" w14:textId="6ECE265E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Julia ist eine Meeresbiologin, die</w:t>
            </w:r>
          </w:p>
        </w:tc>
        <w:tc>
          <w:tcPr>
            <w:tcW w:w="1594" w:type="dxa"/>
          </w:tcPr>
          <w:p w14:paraId="3A91CDC5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068FC2E8" w14:textId="77777777" w:rsidR="007D57BA" w:rsidRPr="009046C5" w:rsidRDefault="007D57BA" w:rsidP="00D67646">
            <w:pPr>
              <w:ind w:right="2253"/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der Meere sehr wichtig.</w:t>
            </w:r>
          </w:p>
          <w:p w14:paraId="5434E492" w14:textId="77777777" w:rsidR="007D57BA" w:rsidRPr="009046C5" w:rsidRDefault="007D57BA" w:rsidP="00D67646">
            <w:pPr>
              <w:ind w:right="2253"/>
              <w:rPr>
                <w:rFonts w:ascii="Calibri" w:hAnsi="Calibri" w:cs="Calibri"/>
              </w:rPr>
            </w:pPr>
          </w:p>
        </w:tc>
      </w:tr>
      <w:tr w:rsidR="007D57BA" w:rsidRPr="009046C5" w14:paraId="7CF508E0" w14:textId="77777777" w:rsidTr="00084C90">
        <w:tc>
          <w:tcPr>
            <w:tcW w:w="3990" w:type="dxa"/>
          </w:tcPr>
          <w:p w14:paraId="6337CB70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Sie interessiert sich schon seit ihrer Jugend</w:t>
            </w:r>
          </w:p>
        </w:tc>
        <w:tc>
          <w:tcPr>
            <w:tcW w:w="1594" w:type="dxa"/>
          </w:tcPr>
          <w:p w14:paraId="6E8460B3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677EAB23" w14:textId="77777777" w:rsidR="007D57BA" w:rsidRPr="009046C5" w:rsidRDefault="007D57BA" w:rsidP="00D67646">
            <w:pPr>
              <w:ind w:right="2253"/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für diese Arbeit.</w:t>
            </w:r>
          </w:p>
          <w:p w14:paraId="01783E27" w14:textId="77777777" w:rsidR="007D57BA" w:rsidRPr="009046C5" w:rsidRDefault="007D57BA" w:rsidP="00D67646">
            <w:pPr>
              <w:ind w:right="2253"/>
              <w:rPr>
                <w:rFonts w:ascii="Calibri" w:hAnsi="Calibri" w:cs="Calibri"/>
              </w:rPr>
            </w:pPr>
          </w:p>
        </w:tc>
      </w:tr>
      <w:tr w:rsidR="007D57BA" w:rsidRPr="009046C5" w14:paraId="50D07222" w14:textId="77777777" w:rsidTr="00084C90">
        <w:tc>
          <w:tcPr>
            <w:tcW w:w="3990" w:type="dxa"/>
          </w:tcPr>
          <w:p w14:paraId="7628DB19" w14:textId="77777777" w:rsidR="00084C90" w:rsidRDefault="00084C90" w:rsidP="00D67646">
            <w:pPr>
              <w:rPr>
                <w:rFonts w:ascii="Calibri" w:hAnsi="Calibri" w:cs="Calibri"/>
              </w:rPr>
            </w:pPr>
          </w:p>
          <w:p w14:paraId="5F6267BE" w14:textId="2F875732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Sie hat schon mit Gruppen</w:t>
            </w:r>
          </w:p>
        </w:tc>
        <w:tc>
          <w:tcPr>
            <w:tcW w:w="1594" w:type="dxa"/>
          </w:tcPr>
          <w:p w14:paraId="5D32DED4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039B600F" w14:textId="029116E9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endlich handeln.</w:t>
            </w:r>
          </w:p>
          <w:p w14:paraId="7AC0C848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</w:tr>
      <w:tr w:rsidR="007D57BA" w:rsidRPr="009046C5" w14:paraId="7FA6B275" w14:textId="77777777" w:rsidTr="00084C90">
        <w:tc>
          <w:tcPr>
            <w:tcW w:w="3990" w:type="dxa"/>
          </w:tcPr>
          <w:p w14:paraId="4064229D" w14:textId="77777777" w:rsidR="00084C90" w:rsidRDefault="00084C90" w:rsidP="00D67646">
            <w:pPr>
              <w:rPr>
                <w:rFonts w:ascii="Calibri" w:hAnsi="Calibri" w:cs="Calibri"/>
              </w:rPr>
            </w:pPr>
          </w:p>
          <w:p w14:paraId="67B7657B" w14:textId="186A484B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Ihr ist der Schutz</w:t>
            </w:r>
          </w:p>
        </w:tc>
        <w:tc>
          <w:tcPr>
            <w:tcW w:w="1594" w:type="dxa"/>
          </w:tcPr>
          <w:p w14:paraId="01BD0571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4B8666CA" w14:textId="75A2C5B4" w:rsidR="007D57BA" w:rsidRPr="009046C5" w:rsidRDefault="00ED7CE7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DEB3E" wp14:editId="4FAC9780">
                      <wp:simplePos x="0" y="0"/>
                      <wp:positionH relativeFrom="column">
                        <wp:posOffset>-1602739</wp:posOffset>
                      </wp:positionH>
                      <wp:positionV relativeFrom="paragraph">
                        <wp:posOffset>-1050290</wp:posOffset>
                      </wp:positionV>
                      <wp:extent cx="1447800" cy="1113155"/>
                      <wp:effectExtent l="0" t="0" r="57150" b="4889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1131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2F7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126.2pt;margin-top:-82.7pt;width:114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" strokecolor="black [3213]" strokeweight="1pt">
                      <v:stroke endarrow="block"/>
                    </v:shape>
                  </w:pict>
                </mc:Fallback>
              </mc:AlternateContent>
            </w:r>
            <w:r w:rsidR="007D57BA" w:rsidRPr="009046C5">
              <w:rPr>
                <w:rFonts w:ascii="Calibri" w:hAnsi="Calibri" w:cs="Calibri"/>
              </w:rPr>
              <w:t>jungen Menschen erzählt, wie wir die Ozeane schützen können.</w:t>
            </w:r>
          </w:p>
          <w:p w14:paraId="7E2229B3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</w:tr>
      <w:tr w:rsidR="007D57BA" w:rsidRPr="009046C5" w14:paraId="76E5B6C4" w14:textId="77777777" w:rsidTr="00084C90">
        <w:tc>
          <w:tcPr>
            <w:tcW w:w="3990" w:type="dxa"/>
          </w:tcPr>
          <w:p w14:paraId="39192B37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 xml:space="preserve">Sie meint, dass die größte Gefahr </w:t>
            </w:r>
          </w:p>
        </w:tc>
        <w:tc>
          <w:tcPr>
            <w:tcW w:w="1594" w:type="dxa"/>
          </w:tcPr>
          <w:p w14:paraId="159BA870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0F9980CB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die Verschmutzung der Meere durch Plastikmüll und Gifte ist.</w:t>
            </w:r>
          </w:p>
          <w:p w14:paraId="0EEEB6C1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</w:tr>
      <w:tr w:rsidR="007D57BA" w:rsidRPr="009046C5" w14:paraId="21DBF0FB" w14:textId="77777777" w:rsidTr="00084C90">
        <w:tc>
          <w:tcPr>
            <w:tcW w:w="3990" w:type="dxa"/>
          </w:tcPr>
          <w:p w14:paraId="65A1874B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Die Politik muss ihrer Meinung nach</w:t>
            </w:r>
          </w:p>
        </w:tc>
        <w:tc>
          <w:tcPr>
            <w:tcW w:w="1594" w:type="dxa"/>
          </w:tcPr>
          <w:p w14:paraId="00D03F76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501F44F8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in der Arktis, Antarktis und auf den Galapagosinseln gearbeitet.</w:t>
            </w:r>
          </w:p>
          <w:p w14:paraId="5AA5B349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</w:tr>
      <w:tr w:rsidR="007D57BA" w:rsidRPr="009046C5" w14:paraId="1CA944AD" w14:textId="77777777" w:rsidTr="00084C90">
        <w:tc>
          <w:tcPr>
            <w:tcW w:w="3990" w:type="dxa"/>
          </w:tcPr>
          <w:p w14:paraId="0DB89186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Für die Beseitigung des Plastikmülls im Meer</w:t>
            </w:r>
          </w:p>
        </w:tc>
        <w:tc>
          <w:tcPr>
            <w:tcW w:w="1594" w:type="dxa"/>
          </w:tcPr>
          <w:p w14:paraId="7CB367F7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09A867F8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schon selbst für die Umwelt tun.</w:t>
            </w:r>
          </w:p>
        </w:tc>
      </w:tr>
      <w:tr w:rsidR="007D57BA" w:rsidRPr="009046C5" w14:paraId="0EF4B67A" w14:textId="77777777" w:rsidTr="00084C90">
        <w:tc>
          <w:tcPr>
            <w:tcW w:w="3990" w:type="dxa"/>
          </w:tcPr>
          <w:p w14:paraId="24BC6170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  <w:p w14:paraId="69F2CF31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Vieles kann man</w:t>
            </w:r>
          </w:p>
        </w:tc>
        <w:tc>
          <w:tcPr>
            <w:tcW w:w="1594" w:type="dxa"/>
          </w:tcPr>
          <w:p w14:paraId="23036BE9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</w:tc>
        <w:tc>
          <w:tcPr>
            <w:tcW w:w="4197" w:type="dxa"/>
          </w:tcPr>
          <w:p w14:paraId="554F8CB4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</w:p>
          <w:p w14:paraId="67D5C508" w14:textId="77777777" w:rsidR="007D57BA" w:rsidRPr="009046C5" w:rsidRDefault="007D57BA" w:rsidP="00D67646">
            <w:p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gibt es schon Lösungen.</w:t>
            </w:r>
          </w:p>
        </w:tc>
      </w:tr>
    </w:tbl>
    <w:p w14:paraId="4115120E" w14:textId="12C8E355" w:rsidR="00B62123" w:rsidRPr="000A48D9" w:rsidRDefault="00B62123" w:rsidP="007D57BA">
      <w:pPr>
        <w:rPr>
          <w:rFonts w:ascii="Calibri" w:hAnsi="Calibri" w:cs="Calibri"/>
        </w:rPr>
      </w:pPr>
    </w:p>
    <w:sectPr w:rsidR="00B62123" w:rsidRPr="000A48D9" w:rsidSect="000A01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94C8" w14:textId="77777777" w:rsidR="00A01DFB" w:rsidRDefault="00A01DFB" w:rsidP="004F0C8C">
      <w:pPr>
        <w:spacing w:after="0" w:line="240" w:lineRule="auto"/>
      </w:pPr>
      <w:r>
        <w:separator/>
      </w:r>
    </w:p>
  </w:endnote>
  <w:endnote w:type="continuationSeparator" w:id="0">
    <w:p w14:paraId="18A3E2AD" w14:textId="77777777" w:rsidR="00A01DFB" w:rsidRDefault="00A01DFB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3689" w14:textId="77777777" w:rsidR="00A01DFB" w:rsidRDefault="00A01DFB" w:rsidP="004F0C8C">
      <w:pPr>
        <w:spacing w:after="0" w:line="240" w:lineRule="auto"/>
      </w:pPr>
      <w:r>
        <w:separator/>
      </w:r>
    </w:p>
  </w:footnote>
  <w:footnote w:type="continuationSeparator" w:id="0">
    <w:p w14:paraId="5DD8D872" w14:textId="77777777" w:rsidR="00A01DFB" w:rsidRDefault="00A01DFB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2A2"/>
    <w:multiLevelType w:val="hybridMultilevel"/>
    <w:tmpl w:val="E95E5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947"/>
    <w:multiLevelType w:val="multilevel"/>
    <w:tmpl w:val="CCC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4B57"/>
    <w:multiLevelType w:val="hybridMultilevel"/>
    <w:tmpl w:val="2EAE3958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383"/>
    <w:multiLevelType w:val="hybridMultilevel"/>
    <w:tmpl w:val="EFB6A6AC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84C90"/>
    <w:rsid w:val="000A01FF"/>
    <w:rsid w:val="000A48D9"/>
    <w:rsid w:val="000E50E9"/>
    <w:rsid w:val="0011787F"/>
    <w:rsid w:val="00210669"/>
    <w:rsid w:val="00281B70"/>
    <w:rsid w:val="002E2678"/>
    <w:rsid w:val="00332CDF"/>
    <w:rsid w:val="00433401"/>
    <w:rsid w:val="00455625"/>
    <w:rsid w:val="00472796"/>
    <w:rsid w:val="004F0C8C"/>
    <w:rsid w:val="00505E76"/>
    <w:rsid w:val="00543DD4"/>
    <w:rsid w:val="00554F2E"/>
    <w:rsid w:val="005A0BFA"/>
    <w:rsid w:val="005D77BB"/>
    <w:rsid w:val="006601A8"/>
    <w:rsid w:val="00697AD2"/>
    <w:rsid w:val="006E639C"/>
    <w:rsid w:val="007068DA"/>
    <w:rsid w:val="007D57BA"/>
    <w:rsid w:val="007E44A6"/>
    <w:rsid w:val="007E50E4"/>
    <w:rsid w:val="007E7A03"/>
    <w:rsid w:val="0084369E"/>
    <w:rsid w:val="008C6FA4"/>
    <w:rsid w:val="008E3200"/>
    <w:rsid w:val="0091187F"/>
    <w:rsid w:val="00995000"/>
    <w:rsid w:val="009E0C54"/>
    <w:rsid w:val="009F2132"/>
    <w:rsid w:val="00A01DFB"/>
    <w:rsid w:val="00A30972"/>
    <w:rsid w:val="00AB7D91"/>
    <w:rsid w:val="00AE3E83"/>
    <w:rsid w:val="00AF221F"/>
    <w:rsid w:val="00B2051B"/>
    <w:rsid w:val="00B36AA0"/>
    <w:rsid w:val="00B62123"/>
    <w:rsid w:val="00BC0851"/>
    <w:rsid w:val="00CB586C"/>
    <w:rsid w:val="00D142C5"/>
    <w:rsid w:val="00D8071A"/>
    <w:rsid w:val="00D866F4"/>
    <w:rsid w:val="00D9267A"/>
    <w:rsid w:val="00DA6601"/>
    <w:rsid w:val="00DC089A"/>
    <w:rsid w:val="00E447D4"/>
    <w:rsid w:val="00E44EED"/>
    <w:rsid w:val="00E661EE"/>
    <w:rsid w:val="00E822D4"/>
    <w:rsid w:val="00ED5A20"/>
    <w:rsid w:val="00ED7CE7"/>
    <w:rsid w:val="00EE554D"/>
    <w:rsid w:val="00F949F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0851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203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2021-09-06T08:28:00Z</dcterms:created>
  <dcterms:modified xsi:type="dcterms:W3CDTF">2021-09-06T08:28:00Z</dcterms:modified>
</cp:coreProperties>
</file>