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2FA3" w14:textId="42644C6B" w:rsidR="00DD51E0" w:rsidRPr="007D57BA" w:rsidRDefault="00DA6601" w:rsidP="007D57BA">
      <w:pPr>
        <w:pStyle w:val="LMMABAUFGABE"/>
        <w:rPr>
          <w:b/>
          <w:bCs w:val="0"/>
          <w:color w:val="00889B"/>
        </w:rPr>
      </w:pPr>
      <w:r w:rsidRPr="0084369E">
        <w:rPr>
          <w:b/>
          <w:bCs w:val="0"/>
          <w:color w:val="00889B"/>
        </w:rPr>
        <w:t>AUFGABE</w:t>
      </w:r>
      <w:r w:rsidR="00DD51E0">
        <w:rPr>
          <w:b/>
          <w:bCs w:val="0"/>
          <w:color w:val="00889B"/>
        </w:rPr>
        <w:t xml:space="preserve"> 1</w:t>
      </w:r>
    </w:p>
    <w:p w14:paraId="1D7E4FC5" w14:textId="47E303AD" w:rsidR="00DD51E0" w:rsidRPr="00DD51E0" w:rsidRDefault="00DD51E0" w:rsidP="00A2403B">
      <w:pPr>
        <w:rPr>
          <w:rFonts w:ascii="Calibri" w:hAnsi="Calibri" w:cs="Calibri"/>
          <w:b/>
          <w:bCs/>
        </w:rPr>
      </w:pPr>
      <w:r w:rsidRPr="00DD51E0">
        <w:rPr>
          <w:rFonts w:ascii="Calibri" w:hAnsi="Calibri" w:cs="Calibri"/>
          <w:b/>
          <w:bCs/>
        </w:rPr>
        <w:t>Regeln für den Umweltschutz</w:t>
      </w:r>
    </w:p>
    <w:p w14:paraId="275B39E8" w14:textId="1CD4744C" w:rsidR="007D57BA" w:rsidRPr="009046C5" w:rsidRDefault="00DD51E0" w:rsidP="00A2403B">
      <w:pPr>
        <w:rPr>
          <w:rFonts w:ascii="Calibri" w:hAnsi="Calibri" w:cs="Calibri"/>
        </w:rPr>
      </w:pPr>
      <w:r>
        <w:rPr>
          <w:rFonts w:ascii="Calibri" w:hAnsi="Calibri" w:cs="Calibri"/>
        </w:rPr>
        <w:t>Lest den Text „Und jetzt du!“. E</w:t>
      </w:r>
      <w:r w:rsidRPr="009046C5">
        <w:rPr>
          <w:rFonts w:ascii="Calibri" w:hAnsi="Calibri" w:cs="Calibri"/>
        </w:rPr>
        <w:t>rstelle</w:t>
      </w:r>
      <w:r>
        <w:rPr>
          <w:rFonts w:ascii="Calibri" w:hAnsi="Calibri" w:cs="Calibri"/>
        </w:rPr>
        <w:t>t</w:t>
      </w:r>
      <w:r w:rsidRPr="009046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 eurer Gruppe </w:t>
      </w:r>
      <w:r w:rsidRPr="009046C5">
        <w:rPr>
          <w:rFonts w:ascii="Calibri" w:hAnsi="Calibri" w:cs="Calibri"/>
        </w:rPr>
        <w:t xml:space="preserve">einen Regelkatalog für </w:t>
      </w:r>
      <w:r>
        <w:rPr>
          <w:rFonts w:ascii="Calibri" w:hAnsi="Calibri" w:cs="Calibri"/>
        </w:rPr>
        <w:t>euer</w:t>
      </w:r>
      <w:r w:rsidRPr="009046C5">
        <w:rPr>
          <w:rFonts w:ascii="Calibri" w:hAnsi="Calibri" w:cs="Calibri"/>
        </w:rPr>
        <w:t xml:space="preserve"> eigenes Verhalten.</w:t>
      </w:r>
      <w:r>
        <w:rPr>
          <w:rFonts w:ascii="Calibri" w:hAnsi="Calibri" w:cs="Calibri"/>
        </w:rPr>
        <w:t xml:space="preserve"> Erstellt ein Poster zu euren Ergebnissen</w:t>
      </w:r>
      <w:r w:rsidR="00A2403B" w:rsidRPr="009046C5">
        <w:rPr>
          <w:rFonts w:ascii="Calibri" w:hAnsi="Calibri" w:cs="Calibri"/>
        </w:rPr>
        <w:t xml:space="preserve"> und stellt</w:t>
      </w:r>
      <w:r>
        <w:rPr>
          <w:rFonts w:ascii="Calibri" w:hAnsi="Calibri" w:cs="Calibri"/>
        </w:rPr>
        <w:t xml:space="preserve"> sie eurer Klasse vor</w:t>
      </w:r>
      <w:r w:rsidR="00A2403B" w:rsidRPr="009046C5">
        <w:rPr>
          <w:rFonts w:ascii="Calibri" w:hAnsi="Calibri" w:cs="Calibri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54B1" w:rsidRPr="009046C5" w14:paraId="374BC1DB" w14:textId="77777777" w:rsidTr="00D67646">
        <w:tc>
          <w:tcPr>
            <w:tcW w:w="14259" w:type="dxa"/>
          </w:tcPr>
          <w:p w14:paraId="4D1B9C66" w14:textId="282067FE" w:rsidR="00D054B1" w:rsidRPr="009046C5" w:rsidRDefault="00D054B1" w:rsidP="00D67646">
            <w:pPr>
              <w:jc w:val="center"/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 xml:space="preserve">10 Regeln für </w:t>
            </w:r>
            <w:r w:rsidR="00DD51E0">
              <w:rPr>
                <w:rFonts w:ascii="Calibri" w:hAnsi="Calibri" w:cs="Calibri"/>
              </w:rPr>
              <w:t>den</w:t>
            </w:r>
            <w:r w:rsidRPr="009046C5">
              <w:rPr>
                <w:rFonts w:ascii="Calibri" w:hAnsi="Calibri" w:cs="Calibri"/>
              </w:rPr>
              <w:t xml:space="preserve"> Umweltschutz </w:t>
            </w:r>
          </w:p>
        </w:tc>
      </w:tr>
      <w:tr w:rsidR="00D054B1" w:rsidRPr="009046C5" w14:paraId="050BF87E" w14:textId="77777777" w:rsidTr="00D67646">
        <w:tc>
          <w:tcPr>
            <w:tcW w:w="14259" w:type="dxa"/>
          </w:tcPr>
          <w:p w14:paraId="7058CF5D" w14:textId="77777777" w:rsidR="00D054B1" w:rsidRPr="009046C5" w:rsidRDefault="00D054B1" w:rsidP="00D67646">
            <w:pPr>
              <w:rPr>
                <w:rFonts w:ascii="Calibri" w:hAnsi="Calibri" w:cs="Calibri"/>
              </w:rPr>
            </w:pPr>
          </w:p>
          <w:p w14:paraId="1A1816B4" w14:textId="77777777" w:rsidR="00D054B1" w:rsidRPr="009046C5" w:rsidRDefault="00D054B1" w:rsidP="00D054B1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Wir nehmen keine Plastiktüten. Wir verwenden Stofftaschen.</w:t>
            </w:r>
          </w:p>
          <w:p w14:paraId="292BAADE" w14:textId="77777777" w:rsidR="00D054B1" w:rsidRPr="009046C5" w:rsidRDefault="00D054B1" w:rsidP="00D67646">
            <w:pPr>
              <w:pStyle w:val="Listenabsatz"/>
              <w:rPr>
                <w:rFonts w:ascii="Calibri" w:hAnsi="Calibri" w:cs="Calibri"/>
              </w:rPr>
            </w:pPr>
          </w:p>
          <w:p w14:paraId="0B46D853" w14:textId="1DF2115D" w:rsidR="00D054B1" w:rsidRPr="009046C5" w:rsidRDefault="00D054B1" w:rsidP="00D054B1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Wir benutzen keine Plastikfla</w:t>
            </w:r>
            <w:r w:rsidR="00506C43">
              <w:rPr>
                <w:rFonts w:ascii="Calibri" w:hAnsi="Calibri" w:cs="Calibri"/>
              </w:rPr>
              <w:t>s</w:t>
            </w:r>
            <w:r w:rsidRPr="009046C5">
              <w:rPr>
                <w:rFonts w:ascii="Calibri" w:hAnsi="Calibri" w:cs="Calibri"/>
              </w:rPr>
              <w:t>chen.  Wir trinken aus …</w:t>
            </w:r>
          </w:p>
          <w:p w14:paraId="37E59B2E" w14:textId="77777777" w:rsidR="00D054B1" w:rsidRPr="009046C5" w:rsidRDefault="00D054B1" w:rsidP="00D67646">
            <w:pPr>
              <w:pStyle w:val="Listenabsatz"/>
              <w:rPr>
                <w:rFonts w:ascii="Calibri" w:hAnsi="Calibri" w:cs="Calibri"/>
              </w:rPr>
            </w:pPr>
          </w:p>
          <w:p w14:paraId="7E7F01EF" w14:textId="77777777" w:rsidR="00D054B1" w:rsidRPr="009046C5" w:rsidRDefault="00D054B1" w:rsidP="00D054B1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…</w:t>
            </w:r>
          </w:p>
          <w:p w14:paraId="697A1FF0" w14:textId="77777777" w:rsidR="00D054B1" w:rsidRPr="009046C5" w:rsidRDefault="00D054B1" w:rsidP="00D67646">
            <w:pPr>
              <w:pStyle w:val="Listenabsatz"/>
              <w:rPr>
                <w:rFonts w:ascii="Calibri" w:hAnsi="Calibri" w:cs="Calibri"/>
              </w:rPr>
            </w:pPr>
          </w:p>
          <w:p w14:paraId="0D282C9B" w14:textId="77777777" w:rsidR="00D054B1" w:rsidRPr="009046C5" w:rsidRDefault="00D054B1" w:rsidP="00D054B1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…</w:t>
            </w:r>
          </w:p>
          <w:p w14:paraId="5943F7CB" w14:textId="77777777" w:rsidR="00D054B1" w:rsidRPr="009046C5" w:rsidRDefault="00D054B1" w:rsidP="00D67646">
            <w:pPr>
              <w:pStyle w:val="Listenabsatz"/>
              <w:rPr>
                <w:rFonts w:ascii="Calibri" w:hAnsi="Calibri" w:cs="Calibri"/>
              </w:rPr>
            </w:pPr>
          </w:p>
          <w:p w14:paraId="1F861D82" w14:textId="77777777" w:rsidR="00D054B1" w:rsidRPr="009046C5" w:rsidRDefault="00D054B1" w:rsidP="00D054B1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…</w:t>
            </w:r>
          </w:p>
          <w:p w14:paraId="7726DA3E" w14:textId="77777777" w:rsidR="00D054B1" w:rsidRPr="009046C5" w:rsidRDefault="00D054B1" w:rsidP="00D67646">
            <w:pPr>
              <w:pStyle w:val="Listenabsatz"/>
              <w:rPr>
                <w:rFonts w:ascii="Calibri" w:hAnsi="Calibri" w:cs="Calibri"/>
              </w:rPr>
            </w:pPr>
          </w:p>
          <w:p w14:paraId="288F6A72" w14:textId="77777777" w:rsidR="00D054B1" w:rsidRPr="009046C5" w:rsidRDefault="00D054B1" w:rsidP="00D054B1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…</w:t>
            </w:r>
          </w:p>
          <w:p w14:paraId="20F35CE0" w14:textId="77777777" w:rsidR="00D054B1" w:rsidRPr="009046C5" w:rsidRDefault="00D054B1" w:rsidP="00D67646">
            <w:pPr>
              <w:pStyle w:val="Listenabsatz"/>
              <w:rPr>
                <w:rFonts w:ascii="Calibri" w:hAnsi="Calibri" w:cs="Calibri"/>
              </w:rPr>
            </w:pPr>
          </w:p>
          <w:p w14:paraId="333EBF76" w14:textId="77777777" w:rsidR="00D054B1" w:rsidRPr="009046C5" w:rsidRDefault="00D054B1" w:rsidP="00D054B1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…</w:t>
            </w:r>
          </w:p>
          <w:p w14:paraId="0943F3A7" w14:textId="77777777" w:rsidR="00D054B1" w:rsidRPr="009046C5" w:rsidRDefault="00D054B1" w:rsidP="00D67646">
            <w:pPr>
              <w:pStyle w:val="Listenabsatz"/>
              <w:rPr>
                <w:rFonts w:ascii="Calibri" w:hAnsi="Calibri" w:cs="Calibri"/>
              </w:rPr>
            </w:pPr>
          </w:p>
          <w:p w14:paraId="0EE702B8" w14:textId="77777777" w:rsidR="00D054B1" w:rsidRPr="009046C5" w:rsidRDefault="00D054B1" w:rsidP="00D054B1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…</w:t>
            </w:r>
          </w:p>
          <w:p w14:paraId="4F601766" w14:textId="77777777" w:rsidR="00D054B1" w:rsidRPr="009046C5" w:rsidRDefault="00D054B1" w:rsidP="00D67646">
            <w:pPr>
              <w:pStyle w:val="Listenabsatz"/>
              <w:rPr>
                <w:rFonts w:ascii="Calibri" w:hAnsi="Calibri" w:cs="Calibri"/>
              </w:rPr>
            </w:pPr>
          </w:p>
          <w:p w14:paraId="346E73A1" w14:textId="77777777" w:rsidR="00D054B1" w:rsidRPr="009046C5" w:rsidRDefault="00D054B1" w:rsidP="00D054B1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…</w:t>
            </w:r>
          </w:p>
          <w:p w14:paraId="0C56BD96" w14:textId="77777777" w:rsidR="00D054B1" w:rsidRPr="009046C5" w:rsidRDefault="00D054B1" w:rsidP="00D67646">
            <w:pPr>
              <w:pStyle w:val="Listenabsatz"/>
              <w:rPr>
                <w:rFonts w:ascii="Calibri" w:hAnsi="Calibri" w:cs="Calibri"/>
              </w:rPr>
            </w:pPr>
          </w:p>
          <w:p w14:paraId="76B3CBA7" w14:textId="77777777" w:rsidR="00D054B1" w:rsidRPr="009046C5" w:rsidRDefault="00D054B1" w:rsidP="00D054B1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046C5">
              <w:rPr>
                <w:rFonts w:ascii="Calibri" w:hAnsi="Calibri" w:cs="Calibri"/>
              </w:rPr>
              <w:t>…</w:t>
            </w:r>
          </w:p>
          <w:p w14:paraId="6A98AD4B" w14:textId="77777777" w:rsidR="00D054B1" w:rsidRPr="009046C5" w:rsidRDefault="00D054B1" w:rsidP="00D67646">
            <w:pPr>
              <w:rPr>
                <w:rFonts w:ascii="Calibri" w:hAnsi="Calibri" w:cs="Calibri"/>
              </w:rPr>
            </w:pPr>
          </w:p>
          <w:p w14:paraId="7E3CF82D" w14:textId="77777777" w:rsidR="00D054B1" w:rsidRPr="009046C5" w:rsidRDefault="00D054B1" w:rsidP="00D67646">
            <w:pPr>
              <w:rPr>
                <w:rFonts w:ascii="Calibri" w:hAnsi="Calibri" w:cs="Calibri"/>
              </w:rPr>
            </w:pPr>
          </w:p>
          <w:p w14:paraId="0409BFB3" w14:textId="77777777" w:rsidR="00D054B1" w:rsidRPr="009046C5" w:rsidRDefault="00D054B1" w:rsidP="00D67646">
            <w:pPr>
              <w:rPr>
                <w:rFonts w:ascii="Calibri" w:hAnsi="Calibri" w:cs="Calibri"/>
              </w:rPr>
            </w:pPr>
          </w:p>
        </w:tc>
      </w:tr>
    </w:tbl>
    <w:p w14:paraId="3748B1AC" w14:textId="77777777" w:rsidR="00D054B1" w:rsidRPr="009046C5" w:rsidRDefault="00D054B1" w:rsidP="00D054B1">
      <w:pPr>
        <w:rPr>
          <w:rFonts w:ascii="Calibri" w:hAnsi="Calibri" w:cs="Calibri"/>
        </w:rPr>
      </w:pPr>
    </w:p>
    <w:p w14:paraId="3F9FEAC2" w14:textId="77777777" w:rsidR="007D57BA" w:rsidRPr="009046C5" w:rsidRDefault="007D57BA" w:rsidP="007D57BA">
      <w:pPr>
        <w:rPr>
          <w:rFonts w:ascii="Calibri" w:hAnsi="Calibri" w:cs="Calibri"/>
        </w:rPr>
      </w:pPr>
    </w:p>
    <w:p w14:paraId="4115120E" w14:textId="32A421B4" w:rsidR="00B62123" w:rsidRPr="0084369E" w:rsidRDefault="00B62123" w:rsidP="007D57BA">
      <w:pPr>
        <w:rPr>
          <w:bCs/>
        </w:rPr>
      </w:pPr>
    </w:p>
    <w:sectPr w:rsidR="00B62123" w:rsidRPr="0084369E" w:rsidSect="000A01F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098" w:right="1048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448F" w14:textId="77777777" w:rsidR="00FA5C6D" w:rsidRDefault="00FA5C6D" w:rsidP="004F0C8C">
      <w:pPr>
        <w:spacing w:after="0" w:line="240" w:lineRule="auto"/>
      </w:pPr>
      <w:r>
        <w:separator/>
      </w:r>
    </w:p>
  </w:endnote>
  <w:endnote w:type="continuationSeparator" w:id="0">
    <w:p w14:paraId="6876BA28" w14:textId="77777777" w:rsidR="00FA5C6D" w:rsidRDefault="00FA5C6D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3254"/>
      <w:gridCol w:w="3261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3254"/>
      <w:gridCol w:w="3261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53FF" w14:textId="77777777" w:rsidR="00FA5C6D" w:rsidRDefault="00FA5C6D" w:rsidP="004F0C8C">
      <w:pPr>
        <w:spacing w:after="0" w:line="240" w:lineRule="auto"/>
      </w:pPr>
      <w:r>
        <w:separator/>
      </w:r>
    </w:p>
  </w:footnote>
  <w:footnote w:type="continuationSeparator" w:id="0">
    <w:p w14:paraId="7A612465" w14:textId="77777777" w:rsidR="00FA5C6D" w:rsidRDefault="00FA5C6D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7C16BB7F" w:rsidR="0091187F" w:rsidRDefault="000A01FF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B6417D" wp14:editId="6FFC9A62">
              <wp:simplePos x="0" y="0"/>
              <wp:positionH relativeFrom="column">
                <wp:posOffset>3729355</wp:posOffset>
              </wp:positionH>
              <wp:positionV relativeFrom="page">
                <wp:posOffset>685800</wp:posOffset>
              </wp:positionV>
              <wp:extent cx="2681605" cy="307340"/>
              <wp:effectExtent l="0" t="0" r="0" b="0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717E42F6" w:rsidR="0091187F" w:rsidRPr="000A01FF" w:rsidRDefault="000A01FF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889B"/>
                              <w:sz w:val="32"/>
                              <w:szCs w:val="32"/>
                            </w:rPr>
                          </w:pPr>
                          <w:r w:rsidRPr="000A01FF">
                            <w:rPr>
                              <w:rFonts w:ascii="Museo Sans 900" w:hAnsi="Museo Sans 900"/>
                              <w:color w:val="00889B"/>
                              <w:sz w:val="32"/>
                              <w:szCs w:val="32"/>
                            </w:rPr>
                            <w:t>LEBEN UNTER WASSER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3.65pt;margin-top:54pt;width:211.1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" o:allowincell="f" filled="f" fillcolor="#d99594 [1941]" stroked="f">
              <v:textbox>
                <w:txbxContent>
                  <w:p w14:paraId="0EFB5DDC" w14:textId="717E42F6" w:rsidR="0091187F" w:rsidRPr="000A01FF" w:rsidRDefault="000A01FF" w:rsidP="0091187F">
                    <w:pPr>
                      <w:jc w:val="center"/>
                      <w:rPr>
                        <w:rFonts w:ascii="Museo Sans 900" w:hAnsi="Museo Sans 900"/>
                        <w:color w:val="00889B"/>
                        <w:sz w:val="32"/>
                        <w:szCs w:val="32"/>
                      </w:rPr>
                    </w:pPr>
                    <w:r w:rsidRPr="000A01FF">
                      <w:rPr>
                        <w:rFonts w:ascii="Museo Sans 900" w:hAnsi="Museo Sans 900"/>
                        <w:color w:val="00889B"/>
                        <w:sz w:val="32"/>
                        <w:szCs w:val="32"/>
                      </w:rPr>
                      <w:t>LEBEN UNTER WASSER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0F0BB08A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0A01FF">
    <w:pPr>
      <w:pStyle w:val="Kopfzeile"/>
      <w:tabs>
        <w:tab w:val="clear" w:pos="4536"/>
        <w:tab w:val="clear" w:pos="9072"/>
        <w:tab w:val="left" w:pos="8820"/>
      </w:tabs>
      <w:ind w:right="113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72A2"/>
    <w:multiLevelType w:val="hybridMultilevel"/>
    <w:tmpl w:val="E95E5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4947"/>
    <w:multiLevelType w:val="multilevel"/>
    <w:tmpl w:val="CCC4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0373B"/>
    <w:multiLevelType w:val="hybridMultilevel"/>
    <w:tmpl w:val="5DC83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4B57"/>
    <w:multiLevelType w:val="hybridMultilevel"/>
    <w:tmpl w:val="2EAE3958"/>
    <w:lvl w:ilvl="0" w:tplc="A47E0C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87383"/>
    <w:multiLevelType w:val="hybridMultilevel"/>
    <w:tmpl w:val="EFB6A6AC"/>
    <w:lvl w:ilvl="0" w:tplc="A47E0C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A01FF"/>
    <w:rsid w:val="000E50E9"/>
    <w:rsid w:val="0011787F"/>
    <w:rsid w:val="00210669"/>
    <w:rsid w:val="003161B9"/>
    <w:rsid w:val="00332CDF"/>
    <w:rsid w:val="00433401"/>
    <w:rsid w:val="00455625"/>
    <w:rsid w:val="00472796"/>
    <w:rsid w:val="004F0C8C"/>
    <w:rsid w:val="00505E76"/>
    <w:rsid w:val="00506C43"/>
    <w:rsid w:val="00543DD4"/>
    <w:rsid w:val="00554F2E"/>
    <w:rsid w:val="005A0BFA"/>
    <w:rsid w:val="005D77BB"/>
    <w:rsid w:val="006601A8"/>
    <w:rsid w:val="006E639C"/>
    <w:rsid w:val="007068DA"/>
    <w:rsid w:val="007D57BA"/>
    <w:rsid w:val="007E44A6"/>
    <w:rsid w:val="007E50E4"/>
    <w:rsid w:val="007E7A03"/>
    <w:rsid w:val="0084369E"/>
    <w:rsid w:val="008E3200"/>
    <w:rsid w:val="0091187F"/>
    <w:rsid w:val="009638E3"/>
    <w:rsid w:val="00995000"/>
    <w:rsid w:val="009E0C54"/>
    <w:rsid w:val="009F2132"/>
    <w:rsid w:val="00A2403B"/>
    <w:rsid w:val="00A30972"/>
    <w:rsid w:val="00AB7D91"/>
    <w:rsid w:val="00AE3E83"/>
    <w:rsid w:val="00AF221F"/>
    <w:rsid w:val="00B2051B"/>
    <w:rsid w:val="00B36AA0"/>
    <w:rsid w:val="00B62123"/>
    <w:rsid w:val="00BC0851"/>
    <w:rsid w:val="00CB586C"/>
    <w:rsid w:val="00D054B1"/>
    <w:rsid w:val="00D142C5"/>
    <w:rsid w:val="00D8071A"/>
    <w:rsid w:val="00D866F4"/>
    <w:rsid w:val="00D9267A"/>
    <w:rsid w:val="00DA6601"/>
    <w:rsid w:val="00DC089A"/>
    <w:rsid w:val="00DD51E0"/>
    <w:rsid w:val="00E447D4"/>
    <w:rsid w:val="00E44EED"/>
    <w:rsid w:val="00E661EE"/>
    <w:rsid w:val="00E822D4"/>
    <w:rsid w:val="00ED5A20"/>
    <w:rsid w:val="00ED7CE7"/>
    <w:rsid w:val="00EE554D"/>
    <w:rsid w:val="00FA5C6D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0C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0C54"/>
    <w:rPr>
      <w:rFonts w:eastAsiaTheme="minorEastAsia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0C54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0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089A"/>
    <w:rPr>
      <w:rFonts w:eastAsiaTheme="minorEastAsia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C0851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Katharina Hahslinger</cp:lastModifiedBy>
  <cp:revision>2</cp:revision>
  <cp:lastPrinted>2017-07-12T15:42:00Z</cp:lastPrinted>
  <dcterms:created xsi:type="dcterms:W3CDTF">2021-09-06T12:18:00Z</dcterms:created>
  <dcterms:modified xsi:type="dcterms:W3CDTF">2021-09-06T12:18:00Z</dcterms:modified>
</cp:coreProperties>
</file>