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9E2A0" w14:textId="41DE8DD4" w:rsidR="005C09FC" w:rsidRDefault="00562C52" w:rsidP="007068DA">
      <w:pPr>
        <w:pStyle w:val="LMMABAUFGABE"/>
      </w:pPr>
      <w:r>
        <w:t xml:space="preserve">Insekten </w:t>
      </w:r>
      <w:r w:rsidR="00A60552">
        <w:t>in der Umwelt</w:t>
      </w:r>
    </w:p>
    <w:p w14:paraId="017214E9" w14:textId="77777777" w:rsidR="00A60552" w:rsidRDefault="00A60552" w:rsidP="007068DA">
      <w:pPr>
        <w:pStyle w:val="LMMABAUFGABE"/>
      </w:pPr>
      <w:r>
        <w:br/>
      </w:r>
    </w:p>
    <w:p w14:paraId="6FB7A6AC" w14:textId="1098EBA4" w:rsidR="00DA6601" w:rsidRPr="007068DA" w:rsidRDefault="00DA6601" w:rsidP="007068DA">
      <w:pPr>
        <w:pStyle w:val="LMMABAUFGABE"/>
      </w:pPr>
      <w:r w:rsidRPr="007068DA">
        <w:t>AUFGABE 1</w:t>
      </w:r>
    </w:p>
    <w:p w14:paraId="73820805" w14:textId="11BEC297" w:rsidR="00DA6601" w:rsidRDefault="00A60552" w:rsidP="007068DA">
      <w:pPr>
        <w:pStyle w:val="LMMABAufgabenstellung"/>
        <w:rPr>
          <w:rFonts w:ascii="MuseoSans-300" w:hAnsi="MuseoSans-300" w:cs="MuseoSans-300"/>
        </w:rPr>
      </w:pPr>
      <w:r>
        <w:t>Die Umwelt braucht Insekten</w:t>
      </w:r>
      <w:r w:rsidR="005B4B23">
        <w:t>.</w:t>
      </w:r>
    </w:p>
    <w:p w14:paraId="5E7AAB9D" w14:textId="6381906C" w:rsidR="00DA6601" w:rsidRDefault="005C09FC" w:rsidP="00E822D4">
      <w:pPr>
        <w:pStyle w:val="LMMABCopy"/>
      </w:pPr>
      <w:r>
        <w:t>Lies den Text und beantworte die Fragen.</w:t>
      </w:r>
    </w:p>
    <w:p w14:paraId="13C28585" w14:textId="77777777" w:rsidR="00A60552" w:rsidRDefault="00A60552" w:rsidP="00E822D4">
      <w:pPr>
        <w:pStyle w:val="LMMABCopy"/>
      </w:pPr>
    </w:p>
    <w:p w14:paraId="5023DFF1" w14:textId="769A8D08" w:rsidR="00562C52" w:rsidRDefault="00A60552" w:rsidP="00E822D4">
      <w:pPr>
        <w:pStyle w:val="LMMABCopy"/>
        <w:rPr>
          <w:sz w:val="22"/>
          <w:szCs w:val="22"/>
        </w:rPr>
      </w:pPr>
      <w:r>
        <w:rPr>
          <w:sz w:val="22"/>
          <w:szCs w:val="22"/>
        </w:rPr>
        <w:t>Insekten arbeiten im Wald. Sie räumen auf. Ameisen und Käfer machen totes Laub oder Holz klein. Sie fressen auch tote Tiere. Viele Insekten fressen auch den Kot oder den Dung von Tieren. Fliegen machen damit die Wiesen und die Umwelt sauber.</w:t>
      </w:r>
    </w:p>
    <w:p w14:paraId="2810D058" w14:textId="77777777" w:rsidR="00A60552" w:rsidRDefault="00A60552" w:rsidP="00E822D4">
      <w:pPr>
        <w:pStyle w:val="LMMABCopy"/>
        <w:rPr>
          <w:sz w:val="22"/>
          <w:szCs w:val="22"/>
        </w:rPr>
      </w:pPr>
    </w:p>
    <w:p w14:paraId="600BD962" w14:textId="76010E24" w:rsidR="00562C52" w:rsidRDefault="00562C52" w:rsidP="005C09FC">
      <w:pPr>
        <w:pStyle w:val="LMMABLinienausfllen"/>
        <w:rPr>
          <w:u w:val="none"/>
        </w:rPr>
      </w:pPr>
      <w:r w:rsidRPr="00562C52">
        <w:rPr>
          <w:u w:val="none"/>
        </w:rPr>
        <w:t>1</w:t>
      </w:r>
      <w:r>
        <w:rPr>
          <w:u w:val="none"/>
        </w:rPr>
        <w:t xml:space="preserve">. </w:t>
      </w:r>
      <w:r w:rsidR="00A60552">
        <w:rPr>
          <w:u w:val="none"/>
        </w:rPr>
        <w:t>Was machen Ameisen und Käfer im Wald</w:t>
      </w:r>
      <w:r w:rsidR="00943799">
        <w:rPr>
          <w:u w:val="none"/>
        </w:rPr>
        <w:t>?</w:t>
      </w:r>
      <w:r w:rsidR="00943799">
        <w:rPr>
          <w:u w:val="none"/>
        </w:rPr>
        <w:br/>
      </w:r>
    </w:p>
    <w:p w14:paraId="14290670" w14:textId="419F693B" w:rsidR="005C09FC" w:rsidRPr="00562C52" w:rsidRDefault="005C09FC" w:rsidP="005C09FC">
      <w:pPr>
        <w:pStyle w:val="LMMABLinienausfllen"/>
        <w:rPr>
          <w:u w:val="none"/>
        </w:rPr>
      </w:pPr>
      <w:r w:rsidRPr="00B36AA0">
        <w:tab/>
      </w:r>
    </w:p>
    <w:p w14:paraId="6DF731DE" w14:textId="0BDA2BBD" w:rsidR="005C09FC" w:rsidRDefault="005C09FC" w:rsidP="005C09FC">
      <w:pPr>
        <w:pStyle w:val="LMMABLinienausfllen"/>
        <w:rPr>
          <w:u w:val="none"/>
        </w:rPr>
      </w:pPr>
      <w:r>
        <w:rPr>
          <w:u w:val="none"/>
        </w:rPr>
        <w:t xml:space="preserve">2. </w:t>
      </w:r>
      <w:r w:rsidR="00943799">
        <w:rPr>
          <w:u w:val="none"/>
        </w:rPr>
        <w:t xml:space="preserve">Was </w:t>
      </w:r>
      <w:r w:rsidR="00A60552">
        <w:rPr>
          <w:u w:val="none"/>
        </w:rPr>
        <w:t>machen Ameisen und Käfer mit dem toten Laub oder dem toten Holz</w:t>
      </w:r>
      <w:r w:rsidR="00943799">
        <w:rPr>
          <w:u w:val="none"/>
        </w:rPr>
        <w:t>?</w:t>
      </w:r>
      <w:r w:rsidR="00D8564E">
        <w:rPr>
          <w:u w:val="none"/>
        </w:rPr>
        <w:br/>
      </w:r>
    </w:p>
    <w:p w14:paraId="3963030D" w14:textId="77777777" w:rsidR="005C09FC" w:rsidRPr="00B36AA0" w:rsidRDefault="005C09FC" w:rsidP="005C09FC">
      <w:pPr>
        <w:pStyle w:val="LMMABLinienausfllen"/>
      </w:pPr>
      <w:r w:rsidRPr="00B36AA0">
        <w:tab/>
      </w:r>
    </w:p>
    <w:p w14:paraId="2678D900" w14:textId="3B632251" w:rsidR="005C09FC" w:rsidRDefault="005C09FC" w:rsidP="005C09FC">
      <w:pPr>
        <w:pStyle w:val="LMMABLinienausfllen"/>
        <w:rPr>
          <w:u w:val="none"/>
        </w:rPr>
      </w:pPr>
      <w:r>
        <w:rPr>
          <w:u w:val="none"/>
        </w:rPr>
        <w:t xml:space="preserve">3. </w:t>
      </w:r>
      <w:r w:rsidR="00943799">
        <w:rPr>
          <w:u w:val="none"/>
        </w:rPr>
        <w:t xml:space="preserve">Was </w:t>
      </w:r>
      <w:r w:rsidR="00A60552">
        <w:rPr>
          <w:u w:val="none"/>
        </w:rPr>
        <w:t>fressen Insekten wie zum Beispiel Ameisen oder Käfer?</w:t>
      </w:r>
    </w:p>
    <w:p w14:paraId="06FA00D4" w14:textId="77777777" w:rsidR="005C09FC" w:rsidRDefault="005C09FC" w:rsidP="005C09FC">
      <w:pPr>
        <w:pStyle w:val="LMMABLinienausfllen"/>
        <w:rPr>
          <w:u w:val="none"/>
        </w:rPr>
      </w:pPr>
    </w:p>
    <w:p w14:paraId="55E86B87" w14:textId="77777777" w:rsidR="005C09FC" w:rsidRPr="00B36AA0" w:rsidRDefault="005C09FC" w:rsidP="005C09FC">
      <w:pPr>
        <w:pStyle w:val="LMMABLinienausfllen"/>
      </w:pPr>
      <w:r w:rsidRPr="00B36AA0">
        <w:tab/>
      </w:r>
    </w:p>
    <w:p w14:paraId="1DF18783" w14:textId="56BFC7D9" w:rsidR="005C09FC" w:rsidRDefault="005C09FC" w:rsidP="005C09FC">
      <w:pPr>
        <w:pStyle w:val="LMMABLinienausfllen"/>
        <w:rPr>
          <w:u w:val="none"/>
        </w:rPr>
      </w:pPr>
      <w:r>
        <w:rPr>
          <w:u w:val="none"/>
        </w:rPr>
        <w:t xml:space="preserve">4. </w:t>
      </w:r>
      <w:r w:rsidR="00A60552">
        <w:rPr>
          <w:u w:val="none"/>
        </w:rPr>
        <w:t>Was fressen Insekten wie zum Beispiel Fliegen?</w:t>
      </w:r>
    </w:p>
    <w:p w14:paraId="50720A0F" w14:textId="77777777" w:rsidR="005C09FC" w:rsidRDefault="005C09FC" w:rsidP="005C09FC">
      <w:pPr>
        <w:pStyle w:val="LMMABLinienausfllen"/>
        <w:rPr>
          <w:u w:val="none"/>
        </w:rPr>
      </w:pPr>
    </w:p>
    <w:p w14:paraId="5A724B08" w14:textId="77777777" w:rsidR="005C09FC" w:rsidRPr="00B36AA0" w:rsidRDefault="005C09FC" w:rsidP="005C09FC">
      <w:pPr>
        <w:pStyle w:val="LMMABLinienausfllen"/>
      </w:pPr>
      <w:r w:rsidRPr="00B36AA0">
        <w:tab/>
      </w:r>
    </w:p>
    <w:p w14:paraId="016352F6" w14:textId="660AAF81" w:rsidR="005C09FC" w:rsidRDefault="005C09FC" w:rsidP="005C09FC">
      <w:pPr>
        <w:pStyle w:val="LMMABLinienausfllen"/>
        <w:rPr>
          <w:u w:val="none"/>
        </w:rPr>
      </w:pPr>
      <w:r>
        <w:rPr>
          <w:u w:val="none"/>
        </w:rPr>
        <w:t xml:space="preserve">5. </w:t>
      </w:r>
      <w:r w:rsidR="00943799">
        <w:rPr>
          <w:u w:val="none"/>
        </w:rPr>
        <w:t xml:space="preserve">Was </w:t>
      </w:r>
      <w:r w:rsidR="00A60552">
        <w:rPr>
          <w:u w:val="none"/>
        </w:rPr>
        <w:t>passiert mit der Umwelt, wenn Fliegen Kot oder Dung von Tieren fressen</w:t>
      </w:r>
      <w:r w:rsidR="00943799">
        <w:rPr>
          <w:u w:val="none"/>
        </w:rPr>
        <w:t>?</w:t>
      </w:r>
      <w:r>
        <w:rPr>
          <w:u w:val="none"/>
        </w:rPr>
        <w:br/>
      </w:r>
    </w:p>
    <w:p w14:paraId="6D5E1F7D" w14:textId="4EEAED14" w:rsidR="006A52B8" w:rsidRDefault="00943799" w:rsidP="006A52B8">
      <w:pPr>
        <w:pStyle w:val="LMMABLinienausfllen"/>
      </w:pPr>
      <w:r w:rsidRPr="00B36AA0">
        <w:tab/>
      </w:r>
    </w:p>
    <w:p w14:paraId="2595FD0C" w14:textId="77777777" w:rsidR="006A52B8" w:rsidRDefault="006A52B8" w:rsidP="006A52B8">
      <w:pPr>
        <w:pStyle w:val="LMMABLinienausfllen"/>
      </w:pPr>
    </w:p>
    <w:p w14:paraId="45C3B9E4" w14:textId="77777777" w:rsidR="006A52B8" w:rsidRDefault="006A52B8" w:rsidP="006A52B8">
      <w:pPr>
        <w:pStyle w:val="LMMABAUFGABE"/>
      </w:pPr>
    </w:p>
    <w:p w14:paraId="07904C17" w14:textId="57B15583" w:rsidR="006A52B8" w:rsidRPr="007068DA" w:rsidRDefault="006A52B8" w:rsidP="006A52B8">
      <w:pPr>
        <w:pStyle w:val="LMMABAUFGABE"/>
      </w:pPr>
      <w:r w:rsidRPr="007068DA">
        <w:t xml:space="preserve">AUFGABE </w:t>
      </w:r>
      <w:r w:rsidR="00356534">
        <w:t>2</w:t>
      </w:r>
    </w:p>
    <w:p w14:paraId="7D8D3F00" w14:textId="709105AD" w:rsidR="00DA6601" w:rsidRDefault="005C7623" w:rsidP="00E87353">
      <w:pPr>
        <w:pStyle w:val="LMMABAufgabenstellung"/>
        <w:rPr>
          <w:b w:val="0"/>
        </w:rPr>
      </w:pPr>
      <w:r>
        <w:t>Insekten beseitigen totes Holz, Laub oder tote Tiere im Wald</w:t>
      </w:r>
      <w:r w:rsidR="00356534">
        <w:t xml:space="preserve">. </w:t>
      </w:r>
      <w:r w:rsidR="00356534">
        <w:br/>
      </w:r>
      <w:r>
        <w:rPr>
          <w:b w:val="0"/>
        </w:rPr>
        <w:t xml:space="preserve">Welche Arten </w:t>
      </w:r>
      <w:r w:rsidR="00506782">
        <w:rPr>
          <w:b w:val="0"/>
        </w:rPr>
        <w:t>von</w:t>
      </w:r>
      <w:r>
        <w:rPr>
          <w:b w:val="0"/>
        </w:rPr>
        <w:t xml:space="preserve"> Käfern oder Ameisen kennst du, die im Wald und in der Umwelt arbeiten?</w:t>
      </w:r>
    </w:p>
    <w:p w14:paraId="1E7D5936" w14:textId="6C0231D1" w:rsidR="00356534" w:rsidRDefault="00356534" w:rsidP="00356534">
      <w:pPr>
        <w:pStyle w:val="LMMABLinienausfllen"/>
      </w:pPr>
      <w:r w:rsidRPr="00B36AA0">
        <w:tab/>
      </w:r>
      <w:r>
        <w:br/>
      </w:r>
    </w:p>
    <w:p w14:paraId="49D42E54" w14:textId="77777777" w:rsidR="00356534" w:rsidRDefault="00356534" w:rsidP="00356534">
      <w:pPr>
        <w:pStyle w:val="LMMABLinienausfllen"/>
      </w:pPr>
      <w:r w:rsidRPr="00B36AA0">
        <w:tab/>
      </w:r>
    </w:p>
    <w:p w14:paraId="54340C52" w14:textId="226CE013" w:rsidR="00CC5426" w:rsidRDefault="00CC5426" w:rsidP="00CC5426">
      <w:pPr>
        <w:pStyle w:val="LMMABAUFGABE"/>
      </w:pPr>
    </w:p>
    <w:p w14:paraId="6F6FD6DA" w14:textId="77777777" w:rsidR="00DC4B89" w:rsidRDefault="00DC4B89" w:rsidP="00CC5426">
      <w:pPr>
        <w:pStyle w:val="LMMABAUFGABE"/>
      </w:pPr>
    </w:p>
    <w:p w14:paraId="30925624" w14:textId="77777777" w:rsidR="00DC4B89" w:rsidRDefault="00DC4B89" w:rsidP="00CC5426">
      <w:pPr>
        <w:pStyle w:val="LMMABAUFGABE"/>
      </w:pPr>
    </w:p>
    <w:p w14:paraId="6BC987B8" w14:textId="479D2031" w:rsidR="00CC5426" w:rsidRPr="007068DA" w:rsidRDefault="00CC5426" w:rsidP="00CC5426">
      <w:pPr>
        <w:pStyle w:val="LMMABAUFGABE"/>
      </w:pPr>
      <w:r>
        <w:t>AUFGABE 3</w:t>
      </w:r>
    </w:p>
    <w:p w14:paraId="2D688732" w14:textId="77777777" w:rsidR="00CC5426" w:rsidRPr="00E87353" w:rsidRDefault="00CC5426" w:rsidP="00CC5426">
      <w:pPr>
        <w:pStyle w:val="LMMABAufgabenstellung"/>
        <w:rPr>
          <w:rFonts w:ascii="MuseoSans-300" w:hAnsi="MuseoSans-300" w:cs="MuseoSans-300"/>
          <w:b w:val="0"/>
        </w:rPr>
      </w:pPr>
      <w:r>
        <w:t>Richtig oder falsch?</w:t>
      </w:r>
      <w:r>
        <w:br/>
      </w:r>
      <w:r w:rsidRPr="00E87353">
        <w:rPr>
          <w:b w:val="0"/>
        </w:rPr>
        <w:t>Kreuze an.</w:t>
      </w:r>
    </w:p>
    <w:p w14:paraId="1E174BA1" w14:textId="77777777" w:rsidR="00CC5426" w:rsidRDefault="00CC5426" w:rsidP="00CC5426">
      <w:pPr>
        <w:widowControl w:val="0"/>
        <w:autoSpaceDE w:val="0"/>
        <w:autoSpaceDN w:val="0"/>
        <w:adjustRightInd w:val="0"/>
        <w:spacing w:after="0" w:line="250" w:lineRule="atLeast"/>
        <w:ind w:right="-1446"/>
        <w:rPr>
          <w:rFonts w:ascii="MuseoSans-300" w:hAnsi="MuseoSans-300" w:cs="MuseoSans-300"/>
          <w:spacing w:val="1"/>
          <w:kern w:val="1"/>
          <w:sz w:val="20"/>
          <w:szCs w:val="20"/>
        </w:rPr>
      </w:pPr>
    </w:p>
    <w:p w14:paraId="7EBD1762" w14:textId="6495888D" w:rsidR="00CC5426" w:rsidRDefault="00DC4B89" w:rsidP="00CC5426">
      <w:pPr>
        <w:pStyle w:val="LMMABLckentext"/>
        <w:spacing w:line="480" w:lineRule="atLeast"/>
      </w:pPr>
      <w:r>
        <w:t>Ameisen und Käfer</w:t>
      </w:r>
      <w:r w:rsidR="00CC5426">
        <w:t xml:space="preserve"> fressen </w:t>
      </w:r>
      <w:r>
        <w:t>die Wurzeln der Bäume.</w:t>
      </w:r>
      <w:r>
        <w:tab/>
      </w:r>
      <w:r w:rsidR="00CC5426">
        <w:tab/>
      </w:r>
      <w:r w:rsidR="00CC5426">
        <w:tab/>
      </w:r>
      <w:r w:rsidR="00CC5426">
        <w:tab/>
      </w:r>
      <w:r w:rsidR="00CC5426">
        <w:tab/>
      </w:r>
      <w:r w:rsidR="00CC5426" w:rsidRPr="00FC3482">
        <w:rPr>
          <w:rStyle w:val="LMMABKstchen"/>
        </w:rPr>
        <w:sym w:font="Wingdings" w:char="F0A8"/>
      </w:r>
      <w:r w:rsidR="00CC5426">
        <w:rPr>
          <w:rFonts w:ascii="MuseoSans-500" w:hAnsi="MuseoSans-500" w:cs="MuseoSans-500"/>
          <w:b/>
          <w:bCs/>
          <w:color w:val="3051A5"/>
          <w:position w:val="-2"/>
          <w:sz w:val="34"/>
          <w:szCs w:val="34"/>
        </w:rPr>
        <w:t xml:space="preserve"> </w:t>
      </w:r>
      <w:r w:rsidR="00CC5426" w:rsidRPr="00FC3482">
        <w:rPr>
          <w:rStyle w:val="LMMABrichtigfalsch"/>
        </w:rPr>
        <w:t>richtig</w:t>
      </w:r>
      <w:r w:rsidR="00CC5426">
        <w:rPr>
          <w:rFonts w:ascii="MuseoSans-500" w:hAnsi="MuseoSans-500" w:cs="MuseoSans-500"/>
          <w:b/>
          <w:bCs/>
          <w:color w:val="3051A5"/>
        </w:rPr>
        <w:tab/>
      </w:r>
      <w:r w:rsidR="00CC5426" w:rsidRPr="00FC3482">
        <w:rPr>
          <w:rStyle w:val="LMMABKstchen"/>
        </w:rPr>
        <w:sym w:font="Wingdings" w:char="F0A8"/>
      </w:r>
      <w:r w:rsidR="00CC5426">
        <w:rPr>
          <w:rFonts w:ascii="MuseoSans-500" w:hAnsi="MuseoSans-500" w:cs="MuseoSans-500"/>
          <w:b/>
          <w:bCs/>
          <w:color w:val="3051A5"/>
          <w:position w:val="-2"/>
          <w:sz w:val="34"/>
          <w:szCs w:val="34"/>
        </w:rPr>
        <w:t xml:space="preserve"> </w:t>
      </w:r>
      <w:r w:rsidR="00CC5426" w:rsidRPr="00FC3482">
        <w:rPr>
          <w:rStyle w:val="LMMABrichtigfalsch"/>
        </w:rPr>
        <w:t>falsch</w:t>
      </w:r>
      <w:r w:rsidR="00CC5426">
        <w:br/>
      </w:r>
      <w:r>
        <w:t>Ameisen und Käfer fressen totes Holz oder Laub.</w:t>
      </w:r>
      <w:r w:rsidR="00CC5426">
        <w:tab/>
      </w:r>
      <w:r w:rsidR="00CC5426">
        <w:tab/>
      </w:r>
      <w:r>
        <w:rPr>
          <w:rFonts w:ascii="MuseoSans-500" w:hAnsi="MuseoSans-500" w:cs="MuseoSans-500"/>
          <w:b/>
          <w:bCs/>
        </w:rPr>
        <w:tab/>
      </w:r>
      <w:r w:rsidR="00CC5426">
        <w:rPr>
          <w:rFonts w:ascii="MuseoSans-500" w:hAnsi="MuseoSans-500" w:cs="MuseoSans-500"/>
          <w:b/>
          <w:bCs/>
        </w:rPr>
        <w:tab/>
      </w:r>
      <w:r w:rsidR="00CC5426">
        <w:rPr>
          <w:rFonts w:ascii="MuseoSans-500" w:hAnsi="MuseoSans-500" w:cs="MuseoSans-500"/>
          <w:b/>
          <w:bCs/>
        </w:rPr>
        <w:tab/>
      </w:r>
      <w:r w:rsidR="00CC5426" w:rsidRPr="00FC3482">
        <w:rPr>
          <w:rStyle w:val="LMMABKstchen"/>
        </w:rPr>
        <w:sym w:font="Wingdings" w:char="F0A8"/>
      </w:r>
      <w:r w:rsidR="00CC5426">
        <w:rPr>
          <w:rFonts w:ascii="MuseoSans-500" w:hAnsi="MuseoSans-500" w:cs="MuseoSans-500"/>
          <w:b/>
          <w:bCs/>
          <w:color w:val="3051A5"/>
          <w:position w:val="-2"/>
          <w:sz w:val="34"/>
          <w:szCs w:val="34"/>
        </w:rPr>
        <w:t xml:space="preserve"> </w:t>
      </w:r>
      <w:r w:rsidR="00CC5426" w:rsidRPr="00FC3482">
        <w:rPr>
          <w:rStyle w:val="LMMABrichtigfalsch"/>
        </w:rPr>
        <w:t>richtig</w:t>
      </w:r>
      <w:r w:rsidR="00CC5426">
        <w:rPr>
          <w:rFonts w:ascii="MuseoSans-500" w:hAnsi="MuseoSans-500" w:cs="MuseoSans-500"/>
          <w:b/>
          <w:bCs/>
          <w:color w:val="3051A5"/>
        </w:rPr>
        <w:tab/>
      </w:r>
      <w:r w:rsidR="00CC5426" w:rsidRPr="00FC3482">
        <w:rPr>
          <w:rStyle w:val="LMMABKstchen"/>
        </w:rPr>
        <w:sym w:font="Wingdings" w:char="F0A8"/>
      </w:r>
      <w:r w:rsidR="00CC5426">
        <w:rPr>
          <w:rFonts w:ascii="MuseoSans-500" w:hAnsi="MuseoSans-500" w:cs="MuseoSans-500"/>
          <w:b/>
          <w:bCs/>
          <w:color w:val="3051A5"/>
          <w:position w:val="-2"/>
          <w:sz w:val="34"/>
          <w:szCs w:val="34"/>
        </w:rPr>
        <w:t xml:space="preserve"> </w:t>
      </w:r>
      <w:r w:rsidR="00CC5426" w:rsidRPr="00FC3482">
        <w:rPr>
          <w:rStyle w:val="LMMABrichtigfalsch"/>
        </w:rPr>
        <w:t>falsch</w:t>
      </w:r>
    </w:p>
    <w:p w14:paraId="3736F7C6" w14:textId="3E41AB81" w:rsidR="00CC5426" w:rsidRDefault="00CC5426" w:rsidP="00CC5426">
      <w:pPr>
        <w:pStyle w:val="LMMABLckentext"/>
        <w:spacing w:line="480" w:lineRule="atLeast"/>
        <w:rPr>
          <w:rStyle w:val="LMMABrichtigfalsch"/>
        </w:rPr>
      </w:pPr>
      <w:r>
        <w:t>Insekten mögen den Nektar, weil er salzig ist.</w:t>
      </w:r>
      <w:r>
        <w:tab/>
      </w:r>
      <w:r>
        <w:tab/>
      </w:r>
      <w:r>
        <w:tab/>
      </w:r>
      <w:r>
        <w:tab/>
      </w:r>
      <w:r>
        <w:tab/>
      </w:r>
      <w:r w:rsidRPr="00FC3482">
        <w:rPr>
          <w:rStyle w:val="LMMABKstchen"/>
        </w:rPr>
        <w:sym w:font="Wingdings" w:char="F0A8"/>
      </w:r>
      <w:r>
        <w:rPr>
          <w:rFonts w:ascii="MuseoSans-500" w:hAnsi="MuseoSans-500" w:cs="MuseoSans-500"/>
          <w:b/>
          <w:bCs/>
          <w:color w:val="3051A5"/>
          <w:position w:val="-2"/>
          <w:sz w:val="34"/>
          <w:szCs w:val="34"/>
        </w:rPr>
        <w:t xml:space="preserve"> </w:t>
      </w:r>
      <w:r w:rsidRPr="00FC3482">
        <w:rPr>
          <w:rStyle w:val="LMMABrichtigfalsch"/>
        </w:rPr>
        <w:t>richtig</w:t>
      </w:r>
      <w:r>
        <w:rPr>
          <w:rFonts w:ascii="MuseoSans-500" w:hAnsi="MuseoSans-500" w:cs="MuseoSans-500"/>
          <w:b/>
          <w:bCs/>
          <w:color w:val="3051A5"/>
        </w:rPr>
        <w:tab/>
      </w:r>
      <w:r w:rsidRPr="00FC3482">
        <w:rPr>
          <w:rStyle w:val="LMMABKstchen"/>
        </w:rPr>
        <w:sym w:font="Wingdings" w:char="F0A8"/>
      </w:r>
      <w:r>
        <w:rPr>
          <w:rFonts w:ascii="MuseoSans-500" w:hAnsi="MuseoSans-500" w:cs="MuseoSans-500"/>
          <w:b/>
          <w:bCs/>
          <w:color w:val="3051A5"/>
          <w:position w:val="-2"/>
          <w:sz w:val="34"/>
          <w:szCs w:val="34"/>
        </w:rPr>
        <w:t xml:space="preserve"> </w:t>
      </w:r>
      <w:r w:rsidRPr="00FC3482">
        <w:rPr>
          <w:rStyle w:val="LMMABrichtigfalsch"/>
        </w:rPr>
        <w:t>falsch</w:t>
      </w:r>
    </w:p>
    <w:p w14:paraId="65540A59" w14:textId="0BBAC1E6" w:rsidR="008260CF" w:rsidRDefault="00DC4B89" w:rsidP="008260CF">
      <w:pPr>
        <w:pStyle w:val="LMMABLckentext"/>
        <w:spacing w:line="480" w:lineRule="atLeast"/>
      </w:pPr>
      <w:r>
        <w:t>Fliegen fressen den Dung der Tiere</w:t>
      </w:r>
      <w:r w:rsidR="008260CF">
        <w:t>.</w:t>
      </w:r>
      <w:r w:rsidR="008260CF">
        <w:tab/>
      </w:r>
      <w:r>
        <w:tab/>
      </w:r>
      <w:r>
        <w:tab/>
      </w:r>
      <w:r w:rsidR="008260CF">
        <w:tab/>
      </w:r>
      <w:r w:rsidR="008260CF">
        <w:tab/>
      </w:r>
      <w:r w:rsidR="008260CF">
        <w:tab/>
      </w:r>
      <w:r w:rsidR="008260CF" w:rsidRPr="00FC3482">
        <w:rPr>
          <w:rStyle w:val="LMMABKstchen"/>
        </w:rPr>
        <w:sym w:font="Wingdings" w:char="F0A8"/>
      </w:r>
      <w:r w:rsidR="008260CF">
        <w:rPr>
          <w:rFonts w:ascii="MuseoSans-500" w:hAnsi="MuseoSans-500" w:cs="MuseoSans-500"/>
          <w:b/>
          <w:bCs/>
          <w:color w:val="3051A5"/>
          <w:position w:val="-2"/>
          <w:sz w:val="34"/>
          <w:szCs w:val="34"/>
        </w:rPr>
        <w:t xml:space="preserve"> </w:t>
      </w:r>
      <w:r w:rsidR="008260CF" w:rsidRPr="00FC3482">
        <w:rPr>
          <w:rStyle w:val="LMMABrichtigfalsch"/>
        </w:rPr>
        <w:t>richtig</w:t>
      </w:r>
      <w:r w:rsidR="008260CF">
        <w:rPr>
          <w:rFonts w:ascii="MuseoSans-500" w:hAnsi="MuseoSans-500" w:cs="MuseoSans-500"/>
          <w:b/>
          <w:bCs/>
          <w:color w:val="3051A5"/>
        </w:rPr>
        <w:tab/>
      </w:r>
      <w:r w:rsidR="008260CF" w:rsidRPr="00FC3482">
        <w:rPr>
          <w:rStyle w:val="LMMABKstchen"/>
        </w:rPr>
        <w:sym w:font="Wingdings" w:char="F0A8"/>
      </w:r>
      <w:r w:rsidR="008260CF">
        <w:rPr>
          <w:rFonts w:ascii="MuseoSans-500" w:hAnsi="MuseoSans-500" w:cs="MuseoSans-500"/>
          <w:b/>
          <w:bCs/>
          <w:color w:val="3051A5"/>
          <w:position w:val="-2"/>
          <w:sz w:val="34"/>
          <w:szCs w:val="34"/>
        </w:rPr>
        <w:t xml:space="preserve"> </w:t>
      </w:r>
      <w:r w:rsidR="008260CF" w:rsidRPr="00FC3482">
        <w:rPr>
          <w:rStyle w:val="LMMABrichtigfalsch"/>
        </w:rPr>
        <w:t>falsch</w:t>
      </w:r>
    </w:p>
    <w:p w14:paraId="52CC336E" w14:textId="5E3BC663" w:rsidR="00CC5426" w:rsidRDefault="00DC4B89" w:rsidP="00CC5426">
      <w:pPr>
        <w:pStyle w:val="LMMABLckentext"/>
        <w:spacing w:line="480" w:lineRule="atLeast"/>
      </w:pPr>
      <w:r>
        <w:t xml:space="preserve">Fliegen legen ihre Eier in den Dung der Tiere. </w:t>
      </w:r>
      <w:r w:rsidR="00CC5426">
        <w:tab/>
      </w:r>
      <w:r w:rsidR="00CC5426">
        <w:tab/>
      </w:r>
      <w:r w:rsidR="00CC5426">
        <w:tab/>
      </w:r>
      <w:r w:rsidR="00CC5426">
        <w:tab/>
      </w:r>
      <w:r w:rsidR="00CC5426">
        <w:tab/>
      </w:r>
      <w:r w:rsidR="00CC5426" w:rsidRPr="00FC3482">
        <w:rPr>
          <w:rStyle w:val="LMMABKstchen"/>
        </w:rPr>
        <w:sym w:font="Wingdings" w:char="F0A8"/>
      </w:r>
      <w:r w:rsidR="00CC5426">
        <w:rPr>
          <w:rFonts w:ascii="MuseoSans-500" w:hAnsi="MuseoSans-500" w:cs="MuseoSans-500"/>
          <w:b/>
          <w:bCs/>
          <w:color w:val="3051A5"/>
          <w:position w:val="-2"/>
          <w:sz w:val="34"/>
          <w:szCs w:val="34"/>
        </w:rPr>
        <w:t xml:space="preserve"> </w:t>
      </w:r>
      <w:r w:rsidR="00CC5426" w:rsidRPr="00FC3482">
        <w:rPr>
          <w:rStyle w:val="LMMABrichtigfalsch"/>
        </w:rPr>
        <w:t>richtig</w:t>
      </w:r>
      <w:r w:rsidR="00CC5426">
        <w:rPr>
          <w:rFonts w:ascii="MuseoSans-500" w:hAnsi="MuseoSans-500" w:cs="MuseoSans-500"/>
          <w:b/>
          <w:bCs/>
          <w:color w:val="3051A5"/>
        </w:rPr>
        <w:tab/>
      </w:r>
      <w:r w:rsidR="00CC5426" w:rsidRPr="00FC3482">
        <w:rPr>
          <w:rStyle w:val="LMMABKstchen"/>
        </w:rPr>
        <w:sym w:font="Wingdings" w:char="F0A8"/>
      </w:r>
      <w:r w:rsidR="00CC5426">
        <w:rPr>
          <w:rFonts w:ascii="MuseoSans-500" w:hAnsi="MuseoSans-500" w:cs="MuseoSans-500"/>
          <w:b/>
          <w:bCs/>
          <w:color w:val="3051A5"/>
          <w:position w:val="-2"/>
          <w:sz w:val="34"/>
          <w:szCs w:val="34"/>
        </w:rPr>
        <w:t xml:space="preserve"> </w:t>
      </w:r>
      <w:r w:rsidR="00CC5426" w:rsidRPr="00FC3482">
        <w:rPr>
          <w:rStyle w:val="LMMABrichtigfalsch"/>
        </w:rPr>
        <w:t>falsch</w:t>
      </w:r>
    </w:p>
    <w:p w14:paraId="16BFB94A" w14:textId="77777777" w:rsidR="00CC5426" w:rsidRDefault="00CC5426" w:rsidP="00CC5426">
      <w:pPr>
        <w:pStyle w:val="LMMABAUFGABE"/>
      </w:pPr>
    </w:p>
    <w:sectPr w:rsidR="00CC5426" w:rsidSect="007E44A6">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098" w:right="1077" w:bottom="1134" w:left="1077"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F03E2" w14:textId="77777777" w:rsidR="005C7623" w:rsidRDefault="005C7623" w:rsidP="004F0C8C">
      <w:pPr>
        <w:spacing w:after="0" w:line="240" w:lineRule="auto"/>
      </w:pPr>
      <w:r>
        <w:separator/>
      </w:r>
    </w:p>
  </w:endnote>
  <w:endnote w:type="continuationSeparator" w:id="0">
    <w:p w14:paraId="759685E2" w14:textId="77777777" w:rsidR="005C7623" w:rsidRDefault="005C7623" w:rsidP="004F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useo Sans 900">
    <w:altName w:val="Arial"/>
    <w:panose1 w:val="00000000000000000000"/>
    <w:charset w:val="00"/>
    <w:family w:val="modern"/>
    <w:notTrueType/>
    <w:pitch w:val="variable"/>
    <w:sig w:usb0="00000001"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MuseoSans-300">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Grande">
    <w:altName w:val="Calibri"/>
    <w:panose1 w:val="00000000000000000000"/>
    <w:charset w:val="00"/>
    <w:family w:val="auto"/>
    <w:notTrueType/>
    <w:pitch w:val="default"/>
    <w:sig w:usb0="00000003" w:usb1="00000000" w:usb2="00000000" w:usb3="00000000" w:csb0="00000001" w:csb1="00000000"/>
  </w:font>
  <w:font w:name="MuseoSans-700">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00000001"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C672A" w14:textId="77777777" w:rsidR="007D3CD5" w:rsidRDefault="007D3CD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3244"/>
      <w:gridCol w:w="3251"/>
    </w:tblGrid>
    <w:tr w:rsidR="005C7623" w14:paraId="5B04324A" w14:textId="77777777" w:rsidTr="00516E5B">
      <w:trPr>
        <w:trHeight w:hRule="exact" w:val="624"/>
      </w:trPr>
      <w:tc>
        <w:tcPr>
          <w:tcW w:w="3297" w:type="dxa"/>
          <w:tcMar>
            <w:left w:w="0" w:type="dxa"/>
            <w:right w:w="0" w:type="dxa"/>
          </w:tcMar>
          <w:vAlign w:val="bottom"/>
        </w:tcPr>
        <w:p w14:paraId="066AE333" w14:textId="77777777" w:rsidR="005C7623" w:rsidRPr="00D9267A" w:rsidRDefault="005C7623" w:rsidP="00516E5B">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4D9ABF7E" w14:textId="77777777" w:rsidR="005C7623" w:rsidRDefault="005C7623" w:rsidP="00516E5B">
          <w:pPr>
            <w:pStyle w:val="Fuzeile"/>
            <w:jc w:val="center"/>
          </w:pPr>
          <w:r>
            <w:rPr>
              <w:rFonts w:ascii="Museo Sans 300" w:hAnsi="Museo Sans 300"/>
              <w:color w:val="00529C"/>
              <w:sz w:val="19"/>
              <w:szCs w:val="19"/>
            </w:rPr>
            <w:t>LINGO MACHT MINT</w:t>
          </w:r>
        </w:p>
      </w:tc>
      <w:tc>
        <w:tcPr>
          <w:tcW w:w="3298" w:type="dxa"/>
          <w:vAlign w:val="bottom"/>
        </w:tcPr>
        <w:p w14:paraId="44B125CE" w14:textId="77777777" w:rsidR="005C7623" w:rsidRDefault="005C7623" w:rsidP="00516E5B">
          <w:pPr>
            <w:pStyle w:val="Fuzeile"/>
            <w:jc w:val="right"/>
          </w:pPr>
          <w:r>
            <w:rPr>
              <w:rFonts w:ascii="Museo Sans 300" w:hAnsi="Museo Sans 300"/>
              <w:color w:val="00529C"/>
              <w:sz w:val="19"/>
              <w:szCs w:val="19"/>
            </w:rPr>
            <w:t xml:space="preserve">Arbeitsblatt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sidR="007D3CD5">
            <w:rPr>
              <w:rFonts w:ascii="Museo Sans 300" w:hAnsi="Museo Sans 300"/>
              <w:noProof/>
              <w:color w:val="00529C"/>
              <w:sz w:val="19"/>
              <w:szCs w:val="19"/>
            </w:rPr>
            <w:t>2</w:t>
          </w:r>
          <w:r>
            <w:rPr>
              <w:rFonts w:ascii="Museo Sans 300" w:hAnsi="Museo Sans 300"/>
              <w:color w:val="00529C"/>
              <w:sz w:val="19"/>
              <w:szCs w:val="19"/>
            </w:rPr>
            <w:fldChar w:fldCharType="end"/>
          </w:r>
          <w:r>
            <w:rPr>
              <w:rFonts w:ascii="Museo Sans 300" w:hAnsi="Museo Sans 300"/>
              <w:color w:val="00529C"/>
              <w:sz w:val="19"/>
              <w:szCs w:val="19"/>
            </w:rPr>
            <w:t xml:space="preserve"> von </w:t>
          </w:r>
          <w:r w:rsidR="007D3CD5">
            <w:rPr>
              <w:rFonts w:ascii="Museo Sans 300" w:hAnsi="Museo Sans 300"/>
              <w:noProof/>
              <w:color w:val="00529C"/>
              <w:sz w:val="19"/>
              <w:szCs w:val="19"/>
            </w:rPr>
            <w:fldChar w:fldCharType="begin"/>
          </w:r>
          <w:r w:rsidR="007D3CD5">
            <w:rPr>
              <w:rFonts w:ascii="Museo Sans 300" w:hAnsi="Museo Sans 300"/>
              <w:noProof/>
              <w:color w:val="00529C"/>
              <w:sz w:val="19"/>
              <w:szCs w:val="19"/>
            </w:rPr>
            <w:instrText xml:space="preserve"> NUMPAGES   \* MERGEFORMAT </w:instrText>
          </w:r>
          <w:r w:rsidR="007D3CD5">
            <w:rPr>
              <w:rFonts w:ascii="Museo Sans 300" w:hAnsi="Museo Sans 300"/>
              <w:noProof/>
              <w:color w:val="00529C"/>
              <w:sz w:val="19"/>
              <w:szCs w:val="19"/>
            </w:rPr>
            <w:fldChar w:fldCharType="separate"/>
          </w:r>
          <w:r w:rsidR="007D3CD5">
            <w:rPr>
              <w:rFonts w:ascii="Museo Sans 300" w:hAnsi="Museo Sans 300"/>
              <w:noProof/>
              <w:color w:val="00529C"/>
              <w:sz w:val="19"/>
              <w:szCs w:val="19"/>
            </w:rPr>
            <w:t>2</w:t>
          </w:r>
          <w:r w:rsidR="007D3CD5">
            <w:rPr>
              <w:rFonts w:ascii="Museo Sans 300" w:hAnsi="Museo Sans 300"/>
              <w:noProof/>
              <w:color w:val="00529C"/>
              <w:sz w:val="19"/>
              <w:szCs w:val="19"/>
            </w:rPr>
            <w:fldChar w:fldCharType="end"/>
          </w:r>
        </w:p>
      </w:tc>
    </w:tr>
  </w:tbl>
  <w:p w14:paraId="4B0A34A6" w14:textId="77777777" w:rsidR="005C7623" w:rsidRDefault="005C762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3244"/>
      <w:gridCol w:w="3251"/>
    </w:tblGrid>
    <w:tr w:rsidR="005C7623" w14:paraId="10B32CFB" w14:textId="77777777" w:rsidTr="007E44A6">
      <w:trPr>
        <w:trHeight w:hRule="exact" w:val="624"/>
      </w:trPr>
      <w:tc>
        <w:tcPr>
          <w:tcW w:w="3297" w:type="dxa"/>
          <w:tcMar>
            <w:left w:w="0" w:type="dxa"/>
            <w:right w:w="0" w:type="dxa"/>
          </w:tcMar>
          <w:vAlign w:val="bottom"/>
        </w:tcPr>
        <w:p w14:paraId="7557A467" w14:textId="77777777" w:rsidR="005C7623" w:rsidRPr="00D9267A" w:rsidRDefault="005C7623">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3E4AFBE7" w14:textId="77777777" w:rsidR="005C7623" w:rsidRDefault="005C7623" w:rsidP="007E44A6">
          <w:pPr>
            <w:pStyle w:val="Fuzeile"/>
            <w:jc w:val="center"/>
          </w:pPr>
          <w:r>
            <w:rPr>
              <w:rFonts w:ascii="Museo Sans 300" w:hAnsi="Museo Sans 300"/>
              <w:color w:val="00529C"/>
              <w:sz w:val="19"/>
              <w:szCs w:val="19"/>
            </w:rPr>
            <w:t>LINGO MACHT MINT</w:t>
          </w:r>
        </w:p>
      </w:tc>
      <w:tc>
        <w:tcPr>
          <w:tcW w:w="3298" w:type="dxa"/>
          <w:vAlign w:val="bottom"/>
        </w:tcPr>
        <w:p w14:paraId="5DAEA9C1" w14:textId="77777777" w:rsidR="005C7623" w:rsidRDefault="005C7623" w:rsidP="007E44A6">
          <w:pPr>
            <w:pStyle w:val="Fuzeile"/>
            <w:jc w:val="right"/>
          </w:pPr>
          <w:r>
            <w:rPr>
              <w:rFonts w:ascii="Museo Sans 300" w:hAnsi="Museo Sans 300"/>
              <w:color w:val="00529C"/>
              <w:sz w:val="19"/>
              <w:szCs w:val="19"/>
            </w:rPr>
            <w:t xml:space="preserve">Arbeitsblatt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sidR="007D3CD5">
            <w:rPr>
              <w:rFonts w:ascii="Museo Sans 300" w:hAnsi="Museo Sans 300"/>
              <w:noProof/>
              <w:color w:val="00529C"/>
              <w:sz w:val="19"/>
              <w:szCs w:val="19"/>
            </w:rPr>
            <w:t>1</w:t>
          </w:r>
          <w:r>
            <w:rPr>
              <w:rFonts w:ascii="Museo Sans 300" w:hAnsi="Museo Sans 300"/>
              <w:color w:val="00529C"/>
              <w:sz w:val="19"/>
              <w:szCs w:val="19"/>
            </w:rPr>
            <w:fldChar w:fldCharType="end"/>
          </w:r>
          <w:r>
            <w:rPr>
              <w:rFonts w:ascii="Museo Sans 300" w:hAnsi="Museo Sans 300"/>
              <w:color w:val="00529C"/>
              <w:sz w:val="19"/>
              <w:szCs w:val="19"/>
            </w:rPr>
            <w:t xml:space="preserve"> von </w:t>
          </w:r>
          <w:r w:rsidR="007D3CD5">
            <w:rPr>
              <w:rFonts w:ascii="Museo Sans 300" w:hAnsi="Museo Sans 300"/>
              <w:noProof/>
              <w:color w:val="00529C"/>
              <w:sz w:val="19"/>
              <w:szCs w:val="19"/>
            </w:rPr>
            <w:fldChar w:fldCharType="begin"/>
          </w:r>
          <w:r w:rsidR="007D3CD5">
            <w:rPr>
              <w:rFonts w:ascii="Museo Sans 300" w:hAnsi="Museo Sans 300"/>
              <w:noProof/>
              <w:color w:val="00529C"/>
              <w:sz w:val="19"/>
              <w:szCs w:val="19"/>
            </w:rPr>
            <w:instrText xml:space="preserve"> NUMPAGES   \* MERGEFORMAT </w:instrText>
          </w:r>
          <w:r w:rsidR="007D3CD5">
            <w:rPr>
              <w:rFonts w:ascii="Museo Sans 300" w:hAnsi="Museo Sans 300"/>
              <w:noProof/>
              <w:color w:val="00529C"/>
              <w:sz w:val="19"/>
              <w:szCs w:val="19"/>
            </w:rPr>
            <w:fldChar w:fldCharType="separate"/>
          </w:r>
          <w:r w:rsidR="007D3CD5">
            <w:rPr>
              <w:rFonts w:ascii="Museo Sans 300" w:hAnsi="Museo Sans 300"/>
              <w:noProof/>
              <w:color w:val="00529C"/>
              <w:sz w:val="19"/>
              <w:szCs w:val="19"/>
            </w:rPr>
            <w:t>2</w:t>
          </w:r>
          <w:r w:rsidR="007D3CD5">
            <w:rPr>
              <w:rFonts w:ascii="Museo Sans 300" w:hAnsi="Museo Sans 300"/>
              <w:noProof/>
              <w:color w:val="00529C"/>
              <w:sz w:val="19"/>
              <w:szCs w:val="19"/>
            </w:rPr>
            <w:fldChar w:fldCharType="end"/>
          </w:r>
        </w:p>
      </w:tc>
    </w:tr>
  </w:tbl>
  <w:p w14:paraId="44D140D2" w14:textId="77777777" w:rsidR="005C7623" w:rsidRDefault="005C762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E028B" w14:textId="77777777" w:rsidR="005C7623" w:rsidRDefault="005C7623" w:rsidP="004F0C8C">
      <w:pPr>
        <w:spacing w:after="0" w:line="240" w:lineRule="auto"/>
      </w:pPr>
      <w:r>
        <w:separator/>
      </w:r>
    </w:p>
  </w:footnote>
  <w:footnote w:type="continuationSeparator" w:id="0">
    <w:p w14:paraId="3E42739A" w14:textId="77777777" w:rsidR="005C7623" w:rsidRDefault="005C7623" w:rsidP="004F0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D5DB0" w14:textId="77777777" w:rsidR="007D3CD5" w:rsidRDefault="007D3CD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DA8BE" w14:textId="77777777" w:rsidR="005C7623" w:rsidRDefault="005C7623">
    <w:pPr>
      <w:pStyle w:val="Kopfzeile"/>
    </w:pPr>
    <w:r>
      <w:rPr>
        <w:noProof/>
        <w:lang w:eastAsia="de-DE"/>
      </w:rPr>
      <mc:AlternateContent>
        <mc:Choice Requires="wps">
          <w:drawing>
            <wp:anchor distT="0" distB="0" distL="114300" distR="114300" simplePos="0" relativeHeight="251661312" behindDoc="0" locked="0" layoutInCell="1" allowOverlap="1" wp14:anchorId="445942DD" wp14:editId="2F66F75F">
              <wp:simplePos x="0" y="0"/>
              <wp:positionH relativeFrom="column">
                <wp:posOffset>4676775</wp:posOffset>
              </wp:positionH>
              <wp:positionV relativeFrom="page">
                <wp:posOffset>741680</wp:posOffset>
              </wp:positionV>
              <wp:extent cx="1009650" cy="238125"/>
              <wp:effectExtent l="3175" t="5080" r="3175" b="0"/>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381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2">
                                <a:lumMod val="60000"/>
                                <a:lumOff val="4000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E4D0B3" w14:textId="64572641" w:rsidR="005C7623" w:rsidRPr="005D77BB" w:rsidRDefault="007D3CD5" w:rsidP="005D77BB">
                          <w:pPr>
                            <w:pStyle w:val="LMMABHEADERFolgeseiteFach"/>
                          </w:pPr>
                          <w:r>
                            <w:t>BIOLOGIE</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942DD" id="_x0000_t202" coordsize="21600,21600" o:spt="202" path="m,l,21600r21600,l21600,xe">
              <v:stroke joinstyle="miter"/>
              <v:path gradientshapeok="t" o:connecttype="rect"/>
            </v:shapetype>
            <v:shape id="Text Box 5" o:spid="_x0000_s1026" type="#_x0000_t202" style="position:absolute;margin-left:368.25pt;margin-top:58.4pt;width:79.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z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" filled="f" stroked="f">
              <v:textbox>
                <w:txbxContent>
                  <w:p w14:paraId="56E4D0B3" w14:textId="64572641" w:rsidR="005C7623" w:rsidRPr="005D77BB" w:rsidRDefault="007D3CD5" w:rsidP="005D77BB">
                    <w:pPr>
                      <w:pStyle w:val="LMMABHEADERFolgeseiteFach"/>
                    </w:pPr>
                    <w:r>
                      <w:t>BIOLOGIE</w:t>
                    </w:r>
                    <w:bookmarkStart w:id="1" w:name="_GoBack"/>
                    <w:bookmarkEnd w:id="1"/>
                  </w:p>
                </w:txbxContent>
              </v:textbox>
              <w10:wrap type="topAndBottom" anchory="page"/>
            </v:shape>
          </w:pict>
        </mc:Fallback>
      </mc:AlternateContent>
    </w:r>
    <w:r>
      <w:rPr>
        <w:noProof/>
        <w:lang w:eastAsia="de-DE"/>
      </w:rPr>
      <w:drawing>
        <wp:anchor distT="0" distB="0" distL="114300" distR="114300" simplePos="0" relativeHeight="251659264" behindDoc="1" locked="0" layoutInCell="1" allowOverlap="1" wp14:anchorId="1C2CBE3F" wp14:editId="7B8B3C58">
          <wp:simplePos x="0" y="0"/>
          <wp:positionH relativeFrom="page">
            <wp:posOffset>0</wp:posOffset>
          </wp:positionH>
          <wp:positionV relativeFrom="page">
            <wp:posOffset>0</wp:posOffset>
          </wp:positionV>
          <wp:extent cx="7560310" cy="10677525"/>
          <wp:effectExtent l="19050" t="0" r="2540" b="0"/>
          <wp:wrapNone/>
          <wp:docPr id="24" name="Grafik 23" descr="LMM_Arbeitsblatt_2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2_NEU.emf"/>
                  <pic:cNvPicPr/>
                </pic:nvPicPr>
                <pic:blipFill>
                  <a:blip r:embed="rId1"/>
                  <a:stretch>
                    <a:fillRect/>
                  </a:stretch>
                </pic:blipFill>
                <pic:spPr>
                  <a:xfrm>
                    <a:off x="0" y="0"/>
                    <a:ext cx="7560310" cy="1067752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03B4C" w14:textId="77777777" w:rsidR="005C7623" w:rsidRDefault="005C7623">
    <w:pPr>
      <w:pStyle w:val="Kopfzeile"/>
    </w:pPr>
    <w:r>
      <w:rPr>
        <w:noProof/>
        <w:lang w:eastAsia="de-DE"/>
      </w:rPr>
      <w:drawing>
        <wp:anchor distT="0" distB="0" distL="114300" distR="114300" simplePos="0" relativeHeight="251658240" behindDoc="1" locked="0" layoutInCell="1" allowOverlap="1" wp14:anchorId="2796E46C" wp14:editId="62C5BECD">
          <wp:simplePos x="0" y="0"/>
          <wp:positionH relativeFrom="page">
            <wp:posOffset>0</wp:posOffset>
          </wp:positionH>
          <wp:positionV relativeFrom="page">
            <wp:posOffset>0</wp:posOffset>
          </wp:positionV>
          <wp:extent cx="7560310" cy="10668000"/>
          <wp:effectExtent l="19050" t="0" r="2540" b="0"/>
          <wp:wrapNone/>
          <wp:docPr id="19" name="Grafik 16" descr="LMM_Arbeitsblatt_Deck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Deck_NEU.emf"/>
                  <pic:cNvPicPr/>
                </pic:nvPicPr>
                <pic:blipFill>
                  <a:blip r:embed="rId1"/>
                  <a:stretch>
                    <a:fillRect/>
                  </a:stretch>
                </pic:blipFill>
                <pic:spPr>
                  <a:xfrm>
                    <a:off x="0" y="0"/>
                    <a:ext cx="7560310" cy="10668000"/>
                  </a:xfrm>
                  <a:prstGeom prst="rect">
                    <a:avLst/>
                  </a:prstGeom>
                </pic:spPr>
              </pic:pic>
            </a:graphicData>
          </a:graphic>
        </wp:anchor>
      </w:drawing>
    </w:r>
    <w:r>
      <w:rPr>
        <w:noProof/>
        <w:lang w:eastAsia="de-DE"/>
      </w:rPr>
      <mc:AlternateContent>
        <mc:Choice Requires="wps">
          <w:drawing>
            <wp:anchor distT="0" distB="0" distL="114300" distR="114300" simplePos="0" relativeHeight="251660288" behindDoc="0" locked="0" layoutInCell="0" allowOverlap="1" wp14:anchorId="5735A7D2" wp14:editId="40740BF7">
              <wp:simplePos x="0" y="0"/>
              <wp:positionH relativeFrom="column">
                <wp:posOffset>4621530</wp:posOffset>
              </wp:positionH>
              <wp:positionV relativeFrom="page">
                <wp:posOffset>903605</wp:posOffset>
              </wp:positionV>
              <wp:extent cx="1533525" cy="809625"/>
              <wp:effectExtent l="0" t="1905" r="4445" b="127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096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2">
                                <a:lumMod val="60000"/>
                                <a:lumOff val="4000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5060EEC" w14:textId="2C7A149D" w:rsidR="005C7623" w:rsidRPr="006E639C" w:rsidRDefault="005C7623" w:rsidP="006E639C">
                          <w:pPr>
                            <w:jc w:val="center"/>
                            <w:rPr>
                              <w:rFonts w:ascii="Museo Sans 900" w:hAnsi="Museo Sans 900"/>
                              <w:color w:val="00529C"/>
                              <w:sz w:val="32"/>
                              <w:szCs w:val="32"/>
                            </w:rPr>
                          </w:pPr>
                          <w:r>
                            <w:rPr>
                              <w:rFonts w:ascii="Museo Sans 900" w:hAnsi="Museo Sans 900"/>
                              <w:color w:val="00529C"/>
                              <w:sz w:val="32"/>
                              <w:szCs w:val="32"/>
                            </w:rPr>
                            <w:t>BIOLOGIE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5A7D2" id="_x0000_t202" coordsize="21600,21600" o:spt="202" path="m,l,21600r21600,l21600,xe">
              <v:stroke joinstyle="miter"/>
              <v:path gradientshapeok="t" o:connecttype="rect"/>
            </v:shapetype>
            <v:shape id="Text Box 3" o:spid="_x0000_s1027" type="#_x0000_t202" style="position:absolute;margin-left:363.9pt;margin-top:71.15pt;width:120.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" o:allowincell="f" filled="f" stroked="f">
              <v:textbox>
                <w:txbxContent>
                  <w:p w14:paraId="35060EEC" w14:textId="2C7A149D" w:rsidR="005C7623" w:rsidRPr="006E639C" w:rsidRDefault="005C7623" w:rsidP="006E639C">
                    <w:pPr>
                      <w:jc w:val="center"/>
                      <w:rPr>
                        <w:rFonts w:ascii="Museo Sans 900" w:hAnsi="Museo Sans 900"/>
                        <w:color w:val="00529C"/>
                        <w:sz w:val="32"/>
                        <w:szCs w:val="32"/>
                      </w:rPr>
                    </w:pPr>
                    <w:r>
                      <w:rPr>
                        <w:rFonts w:ascii="Museo Sans 900" w:hAnsi="Museo Sans 900"/>
                        <w:color w:val="00529C"/>
                        <w:sz w:val="32"/>
                        <w:szCs w:val="32"/>
                      </w:rPr>
                      <w:t>BIOLOGIE</w:t>
                    </w:r>
                  </w:p>
                </w:txbxContent>
              </v:textbox>
              <w10:wrap type="topAndBottom"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D2A"/>
    <w:rsid w:val="000829E3"/>
    <w:rsid w:val="0009442C"/>
    <w:rsid w:val="000E50E9"/>
    <w:rsid w:val="00107D2A"/>
    <w:rsid w:val="0011787F"/>
    <w:rsid w:val="001727DE"/>
    <w:rsid w:val="001738F2"/>
    <w:rsid w:val="001C781C"/>
    <w:rsid w:val="00296BF8"/>
    <w:rsid w:val="00356534"/>
    <w:rsid w:val="00420814"/>
    <w:rsid w:val="00433401"/>
    <w:rsid w:val="00441518"/>
    <w:rsid w:val="004D6C77"/>
    <w:rsid w:val="004F0C8C"/>
    <w:rsid w:val="00505E76"/>
    <w:rsid w:val="00506782"/>
    <w:rsid w:val="005157D5"/>
    <w:rsid w:val="00516E5B"/>
    <w:rsid w:val="00543DD4"/>
    <w:rsid w:val="00554F2E"/>
    <w:rsid w:val="00562C52"/>
    <w:rsid w:val="005A0BFA"/>
    <w:rsid w:val="005B4B23"/>
    <w:rsid w:val="005C09FC"/>
    <w:rsid w:val="005C7623"/>
    <w:rsid w:val="005D77BB"/>
    <w:rsid w:val="006601A8"/>
    <w:rsid w:val="00686FF1"/>
    <w:rsid w:val="006A0A64"/>
    <w:rsid w:val="006A207E"/>
    <w:rsid w:val="006A52B8"/>
    <w:rsid w:val="006E639C"/>
    <w:rsid w:val="006E6B8F"/>
    <w:rsid w:val="007068DA"/>
    <w:rsid w:val="007209F8"/>
    <w:rsid w:val="00764DB5"/>
    <w:rsid w:val="007C47D7"/>
    <w:rsid w:val="007D3CD5"/>
    <w:rsid w:val="007D4F24"/>
    <w:rsid w:val="007E44A6"/>
    <w:rsid w:val="008260CF"/>
    <w:rsid w:val="0086096F"/>
    <w:rsid w:val="00863F6B"/>
    <w:rsid w:val="008E3200"/>
    <w:rsid w:val="00943799"/>
    <w:rsid w:val="00993715"/>
    <w:rsid w:val="009F2132"/>
    <w:rsid w:val="00A30972"/>
    <w:rsid w:val="00A60552"/>
    <w:rsid w:val="00A65B3D"/>
    <w:rsid w:val="00B3616F"/>
    <w:rsid w:val="00B36AA0"/>
    <w:rsid w:val="00B62123"/>
    <w:rsid w:val="00BE5A2D"/>
    <w:rsid w:val="00CB586C"/>
    <w:rsid w:val="00CC5426"/>
    <w:rsid w:val="00D142C5"/>
    <w:rsid w:val="00D8071A"/>
    <w:rsid w:val="00D8564E"/>
    <w:rsid w:val="00D866F4"/>
    <w:rsid w:val="00D9267A"/>
    <w:rsid w:val="00DA6601"/>
    <w:rsid w:val="00DC4B89"/>
    <w:rsid w:val="00E447D4"/>
    <w:rsid w:val="00E44EED"/>
    <w:rsid w:val="00E822D4"/>
    <w:rsid w:val="00E87353"/>
    <w:rsid w:val="00E95252"/>
    <w:rsid w:val="00ED5A20"/>
    <w:rsid w:val="00F00C44"/>
    <w:rsid w:val="00FC3482"/>
    <w:rsid w:val="00FD57DE"/>
    <w:rsid w:val="00FF40D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2318A7E"/>
  <w15:docId w15:val="{0A299F75-143D-4DA2-A9AE-D7ADD70E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0BFA"/>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4F2E"/>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554F2E"/>
    <w:rPr>
      <w:rFonts w:ascii="Tahoma" w:hAnsi="Tahoma" w:cs="Tahoma"/>
      <w:sz w:val="16"/>
      <w:szCs w:val="16"/>
    </w:rPr>
  </w:style>
  <w:style w:type="paragraph" w:styleId="Kopfzeile">
    <w:name w:val="header"/>
    <w:basedOn w:val="Standard"/>
    <w:link w:val="Kopf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4F0C8C"/>
  </w:style>
  <w:style w:type="paragraph" w:styleId="Fuzeile">
    <w:name w:val="footer"/>
    <w:basedOn w:val="Standard"/>
    <w:link w:val="Fu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4F0C8C"/>
  </w:style>
  <w:style w:type="table" w:styleId="Tabellenraster">
    <w:name w:val="Table Grid"/>
    <w:basedOn w:val="NormaleTabelle"/>
    <w:uiPriority w:val="59"/>
    <w:rsid w:val="00D9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MABAUFGABE">
    <w:name w:val="LMM AB AUFGABE"/>
    <w:basedOn w:val="Standard"/>
    <w:qFormat/>
    <w:rsid w:val="00B36AA0"/>
    <w:pPr>
      <w:widowControl w:val="0"/>
      <w:autoSpaceDE w:val="0"/>
      <w:autoSpaceDN w:val="0"/>
      <w:adjustRightInd w:val="0"/>
      <w:spacing w:before="400" w:after="142" w:line="300" w:lineRule="exact"/>
    </w:pPr>
    <w:rPr>
      <w:rFonts w:ascii="Museo Sans 900" w:hAnsi="Museo Sans 900" w:cs="MuseoSans-500"/>
      <w:bCs/>
      <w:caps/>
      <w:color w:val="00529C"/>
      <w:spacing w:val="1"/>
      <w:kern w:val="28"/>
      <w:position w:val="6"/>
      <w:sz w:val="28"/>
      <w:szCs w:val="28"/>
    </w:rPr>
  </w:style>
  <w:style w:type="paragraph" w:customStyle="1" w:styleId="LMMABAufgabenstellung">
    <w:name w:val="LMM AB Aufgabenstellung"/>
    <w:basedOn w:val="Standard"/>
    <w:qFormat/>
    <w:rsid w:val="007068DA"/>
    <w:pPr>
      <w:widowControl w:val="0"/>
      <w:autoSpaceDE w:val="0"/>
      <w:autoSpaceDN w:val="0"/>
      <w:adjustRightInd w:val="0"/>
      <w:spacing w:after="113" w:line="260" w:lineRule="exact"/>
    </w:pPr>
    <w:rPr>
      <w:rFonts w:ascii="MuseoSans-500" w:hAnsi="MuseoSans-500" w:cs="MuseoSans-500"/>
      <w:b/>
      <w:bCs/>
      <w:spacing w:val="1"/>
      <w:kern w:val="1"/>
      <w:sz w:val="20"/>
      <w:szCs w:val="20"/>
    </w:rPr>
  </w:style>
  <w:style w:type="paragraph" w:customStyle="1" w:styleId="LMMABLckentext">
    <w:name w:val="LMM AB Lückentext"/>
    <w:basedOn w:val="Standard"/>
    <w:qFormat/>
    <w:rsid w:val="007068DA"/>
    <w:pPr>
      <w:widowControl w:val="0"/>
      <w:autoSpaceDE w:val="0"/>
      <w:autoSpaceDN w:val="0"/>
      <w:adjustRightInd w:val="0"/>
      <w:spacing w:after="0" w:line="480" w:lineRule="exact"/>
    </w:pPr>
    <w:rPr>
      <w:rFonts w:ascii="MuseoSans-300" w:hAnsi="MuseoSans-300" w:cs="MuseoSans-300"/>
      <w:spacing w:val="1"/>
      <w:kern w:val="1"/>
      <w:sz w:val="20"/>
      <w:szCs w:val="20"/>
    </w:rPr>
  </w:style>
  <w:style w:type="paragraph" w:customStyle="1" w:styleId="Formatvorlage1">
    <w:name w:val="Formatvorlage1"/>
    <w:basedOn w:val="Standard"/>
    <w:qFormat/>
    <w:rsid w:val="007068DA"/>
    <w:pPr>
      <w:widowControl w:val="0"/>
      <w:autoSpaceDE w:val="0"/>
      <w:autoSpaceDN w:val="0"/>
      <w:adjustRightInd w:val="0"/>
      <w:spacing w:after="113" w:line="400" w:lineRule="atLeast"/>
      <w:jc w:val="center"/>
    </w:pPr>
    <w:rPr>
      <w:rFonts w:ascii="Museo Sans 900" w:hAnsi="Museo Sans 900" w:cs="MuseoSans-500"/>
      <w:b/>
      <w:bCs/>
      <w:i/>
      <w:iCs/>
      <w:color w:val="3051A5"/>
      <w:spacing w:val="1"/>
      <w:kern w:val="1"/>
      <w:sz w:val="20"/>
      <w:szCs w:val="20"/>
    </w:rPr>
  </w:style>
  <w:style w:type="paragraph" w:customStyle="1" w:styleId="LMMABWortboxBegriffe">
    <w:name w:val="LMM AB Wortbox Begriffe"/>
    <w:basedOn w:val="Formatvorlage1"/>
    <w:qFormat/>
    <w:rsid w:val="008E3200"/>
    <w:rPr>
      <w:color w:val="00529C"/>
    </w:rPr>
  </w:style>
  <w:style w:type="paragraph" w:customStyle="1" w:styleId="LMMABCopy">
    <w:name w:val="LMM AB Copy"/>
    <w:basedOn w:val="Standard"/>
    <w:qFormat/>
    <w:rsid w:val="00E822D4"/>
    <w:pPr>
      <w:widowControl w:val="0"/>
      <w:autoSpaceDE w:val="0"/>
      <w:autoSpaceDN w:val="0"/>
      <w:adjustRightInd w:val="0"/>
      <w:spacing w:after="0" w:line="260" w:lineRule="exact"/>
    </w:pPr>
    <w:rPr>
      <w:rFonts w:ascii="MuseoSans-300" w:hAnsi="MuseoSans-300" w:cs="MuseoSans-300"/>
      <w:spacing w:val="1"/>
      <w:kern w:val="1"/>
      <w:sz w:val="20"/>
      <w:szCs w:val="20"/>
    </w:rPr>
  </w:style>
  <w:style w:type="character" w:customStyle="1" w:styleId="LMMABLckentextLinien">
    <w:name w:val="LMM AB Lückentext Linien"/>
    <w:basedOn w:val="Absatz-Standardschriftart"/>
    <w:uiPriority w:val="1"/>
    <w:qFormat/>
    <w:rsid w:val="00E822D4"/>
    <w:rPr>
      <w:color w:val="3051A5"/>
      <w:spacing w:val="-20"/>
    </w:rPr>
  </w:style>
  <w:style w:type="character" w:customStyle="1" w:styleId="LMMABrichtigfalsch">
    <w:name w:val="LMM AB richtig falsch"/>
    <w:basedOn w:val="Absatz-Standardschriftart"/>
    <w:uiPriority w:val="1"/>
    <w:qFormat/>
    <w:rsid w:val="00FC3482"/>
    <w:rPr>
      <w:rFonts w:ascii="Museo Sans 900" w:hAnsi="Museo Sans 900" w:cs="MuseoSans-500"/>
      <w:b/>
      <w:bCs/>
      <w:color w:val="3051A5"/>
      <w:spacing w:val="1"/>
      <w:kern w:val="1"/>
      <w:sz w:val="20"/>
      <w:szCs w:val="20"/>
    </w:rPr>
  </w:style>
  <w:style w:type="character" w:customStyle="1" w:styleId="LMMABKstchen">
    <w:name w:val="LMM AB Kästchen"/>
    <w:basedOn w:val="Absatz-Standardschriftart"/>
    <w:uiPriority w:val="1"/>
    <w:qFormat/>
    <w:rsid w:val="00FC3482"/>
    <w:rPr>
      <w:rFonts w:ascii="Wingdings" w:hAnsi="Wingdings" w:cs="LucidaGrande"/>
      <w:color w:val="3051A5"/>
      <w:spacing w:val="1"/>
      <w:kern w:val="40"/>
      <w:position w:val="-6"/>
      <w:sz w:val="40"/>
      <w:szCs w:val="40"/>
    </w:rPr>
  </w:style>
  <w:style w:type="paragraph" w:customStyle="1" w:styleId="LMMABBeipielSL">
    <w:name w:val="LMM AB Beipiel SL"/>
    <w:basedOn w:val="Standard"/>
    <w:qFormat/>
    <w:rsid w:val="00FC3482"/>
    <w:pPr>
      <w:widowControl w:val="0"/>
      <w:autoSpaceDE w:val="0"/>
      <w:autoSpaceDN w:val="0"/>
      <w:adjustRightInd w:val="0"/>
      <w:spacing w:before="170" w:after="283" w:line="250" w:lineRule="atLeast"/>
    </w:pPr>
    <w:rPr>
      <w:rFonts w:ascii="MuseoSans-700" w:hAnsi="MuseoSans-700" w:cs="MuseoSans-700"/>
      <w:b/>
      <w:bCs/>
      <w:i/>
      <w:iCs/>
      <w:spacing w:val="1"/>
      <w:kern w:val="1"/>
      <w:sz w:val="20"/>
      <w:szCs w:val="20"/>
    </w:rPr>
  </w:style>
  <w:style w:type="paragraph" w:customStyle="1" w:styleId="LMMBeispieltextCopy">
    <w:name w:val="LMM Beispieltext Copy"/>
    <w:basedOn w:val="Standard"/>
    <w:qFormat/>
    <w:rsid w:val="00FC3482"/>
    <w:pPr>
      <w:widowControl w:val="0"/>
      <w:autoSpaceDE w:val="0"/>
      <w:autoSpaceDN w:val="0"/>
      <w:adjustRightInd w:val="0"/>
      <w:spacing w:after="0" w:line="250" w:lineRule="atLeast"/>
      <w:ind w:left="170" w:right="170"/>
    </w:pPr>
    <w:rPr>
      <w:rFonts w:ascii="MuseoSans-700" w:hAnsi="MuseoSans-700" w:cs="MuseoSans-700"/>
      <w:b/>
      <w:bCs/>
      <w:i/>
      <w:iCs/>
      <w:color w:val="3051A5"/>
      <w:spacing w:val="1"/>
      <w:kern w:val="1"/>
      <w:sz w:val="20"/>
      <w:szCs w:val="20"/>
    </w:rPr>
  </w:style>
  <w:style w:type="paragraph" w:customStyle="1" w:styleId="LMMABLinienausfllen">
    <w:name w:val="LMM AB Linien ausfüllen"/>
    <w:basedOn w:val="LMMABLckentext"/>
    <w:qFormat/>
    <w:rsid w:val="00B36AA0"/>
    <w:pPr>
      <w:tabs>
        <w:tab w:val="right" w:pos="9639"/>
      </w:tabs>
      <w:spacing w:before="240" w:after="400"/>
      <w:contextualSpacing/>
    </w:pPr>
    <w:rPr>
      <w:rFonts w:ascii="Museo Sans 300" w:hAnsi="Museo Sans 300"/>
      <w:kern w:val="20"/>
      <w:u w:val="single" w:color="00529C"/>
    </w:rPr>
  </w:style>
  <w:style w:type="paragraph" w:customStyle="1" w:styleId="LMMABHEADERFolgeseiteFach">
    <w:name w:val="LMM AB HEADER Folgeseite Fach"/>
    <w:basedOn w:val="Standard"/>
    <w:qFormat/>
    <w:rsid w:val="005D77BB"/>
    <w:pPr>
      <w:spacing w:after="0" w:line="240" w:lineRule="auto"/>
      <w:jc w:val="center"/>
    </w:pPr>
    <w:rPr>
      <w:rFonts w:ascii="Museo Sans 900" w:hAnsi="Museo Sans 900"/>
      <w:color w:val="00529C"/>
      <w:sz w:val="18"/>
      <w:szCs w:val="18"/>
    </w:rPr>
  </w:style>
  <w:style w:type="character" w:customStyle="1" w:styleId="apple-converted-space">
    <w:name w:val="apple-converted-space"/>
    <w:basedOn w:val="Absatz-Standardschriftart"/>
    <w:rsid w:val="006E6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96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R:\04_Projekte\Ausw&#228;rtiges%20Amt%20LingoMINTmobil\002_Medienentwicklung\Lehrerinfo\Layout\LMM%20MS%20Word\DOT\LMM%20Arbeitsblatt%202017071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534EE-3A81-4756-B728-65782F7ED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LMM Arbeitsblatt 20170713</Template>
  <TotalTime>0</TotalTime>
  <Pages>2</Pages>
  <Words>167</Words>
  <Characters>1059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emeyer</dc:creator>
  <cp:lastModifiedBy>Praktikant</cp:lastModifiedBy>
  <cp:revision>3</cp:revision>
  <cp:lastPrinted>2017-07-12T15:42:00Z</cp:lastPrinted>
  <dcterms:created xsi:type="dcterms:W3CDTF">2019-01-18T13:19:00Z</dcterms:created>
  <dcterms:modified xsi:type="dcterms:W3CDTF">2019-01-18T13:37:00Z</dcterms:modified>
</cp:coreProperties>
</file>