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95000" w:rsidR="00DA6601" w:rsidP="007068DA" w:rsidRDefault="00DA6601" w14:paraId="6E15CF58" w14:textId="77777777">
      <w:pPr>
        <w:pStyle w:val="LMMABAUFGABE"/>
        <w:rPr>
          <w:color w:val="00889B"/>
        </w:rPr>
      </w:pPr>
      <w:r w:rsidRPr="00995000">
        <w:rPr>
          <w:color w:val="00889B"/>
        </w:rPr>
        <w:t>AUFGABE 1</w:t>
      </w:r>
    </w:p>
    <w:p w:rsidR="00F91A4D" w:rsidP="549A203A" w:rsidRDefault="00813149" w14:paraId="3AB180CB" w14:textId="225D0228">
      <w:pPr>
        <w:pStyle w:val="LMMABCopy"/>
        <w:rPr>
          <w:rFonts w:ascii="MuseoSans-500" w:hAnsi="MuseoSans-500"/>
          <w:b w:val="1"/>
          <w:bCs w:val="1"/>
        </w:rPr>
      </w:pPr>
      <w:r w:rsidRPr="549A203A" w:rsidR="00813149">
        <w:rPr>
          <w:rFonts w:ascii="MuseoSans-500" w:hAnsi="MuseoSans-500"/>
          <w:b w:val="1"/>
          <w:bCs w:val="1"/>
        </w:rPr>
        <w:t>Stelle deinen Mitschüler/innen in deiner Gruppe die folgenden Fragen</w:t>
      </w:r>
      <w:r w:rsidRPr="549A203A" w:rsidR="141339D3">
        <w:rPr>
          <w:rFonts w:ascii="MuseoSans-500" w:hAnsi="MuseoSans-500"/>
          <w:b w:val="1"/>
          <w:bCs w:val="1"/>
        </w:rPr>
        <w:t>. M</w:t>
      </w:r>
      <w:r w:rsidRPr="549A203A" w:rsidR="00813149">
        <w:rPr>
          <w:rFonts w:ascii="MuseoSans-500" w:hAnsi="MuseoSans-500"/>
          <w:b w:val="1"/>
          <w:bCs w:val="1"/>
        </w:rPr>
        <w:t xml:space="preserve">ache dir Notizen zu den Antworten. </w:t>
      </w:r>
    </w:p>
    <w:p w:rsidR="00F91A4D" w:rsidP="00E822D4" w:rsidRDefault="00F91A4D" w14:paraId="54498F22" w14:textId="77777777">
      <w:pPr>
        <w:pStyle w:val="LMMABCopy"/>
        <w:rPr>
          <w:rFonts w:ascii="MuseoSans-500" w:hAnsi="MuseoSans-500"/>
          <w:b/>
        </w:rPr>
      </w:pPr>
    </w:p>
    <w:tbl>
      <w:tblPr>
        <w:tblStyle w:val="Tabellenraster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4EAFC"/>
        <w:tblCellMar>
          <w:top w:w="227" w:type="dxa"/>
          <w:bottom w:w="284" w:type="dxa"/>
        </w:tblCellMar>
        <w:tblLook w:val="04A0" w:firstRow="1" w:lastRow="0" w:firstColumn="1" w:lastColumn="0" w:noHBand="0" w:noVBand="1"/>
      </w:tblPr>
      <w:tblGrid>
        <w:gridCol w:w="9752"/>
      </w:tblGrid>
      <w:tr w:rsidR="00F91A4D" w:rsidTr="00004469" w14:paraId="044ABBF3" w14:textId="77777777">
        <w:tc>
          <w:tcPr>
            <w:tcW w:w="9892" w:type="dxa"/>
            <w:shd w:val="clear" w:color="auto" w:fill="E4EAFC"/>
          </w:tcPr>
          <w:p w:rsidRPr="001701F0" w:rsidR="00F91A4D" w:rsidP="00F91A4D" w:rsidRDefault="00F91A4D" w14:paraId="089A3B74" w14:textId="77777777">
            <w:pPr>
              <w:spacing w:line="360" w:lineRule="auto"/>
              <w:rPr>
                <w:rFonts w:ascii="MuseoSans-300" w:hAnsi="MuseoSans-300"/>
                <w:sz w:val="20"/>
                <w:szCs w:val="20"/>
              </w:rPr>
            </w:pPr>
            <w:r w:rsidRPr="001701F0">
              <w:rPr>
                <w:rFonts w:ascii="MuseoSans-300" w:hAnsi="MuseoSans-300"/>
                <w:sz w:val="20"/>
                <w:szCs w:val="20"/>
              </w:rPr>
              <w:t>Was bedeutet COVID-19 für unsere Gesundheit?</w:t>
            </w:r>
          </w:p>
          <w:p w:rsidRPr="001701F0" w:rsidR="00F91A4D" w:rsidP="00F91A4D" w:rsidRDefault="00F91A4D" w14:paraId="1FE789B7" w14:textId="77777777">
            <w:pPr>
              <w:spacing w:line="360" w:lineRule="auto"/>
              <w:ind w:left="708"/>
              <w:rPr>
                <w:rFonts w:ascii="MuseoSans-300" w:hAnsi="MuseoSans-300"/>
                <w:i/>
                <w:iCs/>
                <w:sz w:val="20"/>
                <w:szCs w:val="20"/>
              </w:rPr>
            </w:pPr>
            <w:r w:rsidRPr="001701F0">
              <w:rPr>
                <w:rFonts w:ascii="MuseoSans-300" w:hAnsi="MuseoSans-300"/>
                <w:i/>
                <w:iCs/>
                <w:sz w:val="20"/>
                <w:szCs w:val="20"/>
              </w:rPr>
              <w:t>COVID-19 bedeutet für unsere Gesundheit etwas Schlechtes/Gefährliches/ ...</w:t>
            </w:r>
          </w:p>
          <w:p w:rsidRPr="001701F0" w:rsidR="00F91A4D" w:rsidP="00F91A4D" w:rsidRDefault="00F91A4D" w14:paraId="109AEA48" w14:textId="77777777">
            <w:pPr>
              <w:spacing w:line="360" w:lineRule="auto"/>
              <w:ind w:left="708"/>
              <w:rPr>
                <w:rFonts w:ascii="MuseoSans-300" w:hAnsi="MuseoSans-300"/>
                <w:i/>
                <w:iCs/>
                <w:sz w:val="20"/>
                <w:szCs w:val="20"/>
              </w:rPr>
            </w:pPr>
            <w:r w:rsidRPr="001701F0">
              <w:rPr>
                <w:rFonts w:ascii="MuseoSans-300" w:hAnsi="MuseoSans-300"/>
                <w:i/>
                <w:iCs/>
                <w:sz w:val="20"/>
                <w:szCs w:val="20"/>
              </w:rPr>
              <w:t>COVID-19 ist eine Gefahr, weil ...</w:t>
            </w:r>
          </w:p>
          <w:p w:rsidRPr="001701F0" w:rsidR="00F91A4D" w:rsidP="00F91A4D" w:rsidRDefault="00F91A4D" w14:paraId="221A737F" w14:textId="77777777">
            <w:pPr>
              <w:spacing w:line="360" w:lineRule="auto"/>
              <w:ind w:left="708"/>
              <w:rPr>
                <w:rFonts w:ascii="MuseoSans-300" w:hAnsi="MuseoSans-300"/>
                <w:i/>
                <w:iCs/>
                <w:sz w:val="20"/>
                <w:szCs w:val="20"/>
              </w:rPr>
            </w:pPr>
          </w:p>
          <w:p w:rsidRPr="001701F0" w:rsidR="00F91A4D" w:rsidP="00F91A4D" w:rsidRDefault="00F91A4D" w14:paraId="6BCD9079" w14:textId="77777777">
            <w:pPr>
              <w:spacing w:line="360" w:lineRule="auto"/>
              <w:rPr>
                <w:rFonts w:ascii="MuseoSans-300" w:hAnsi="MuseoSans-300"/>
                <w:sz w:val="20"/>
                <w:szCs w:val="20"/>
              </w:rPr>
            </w:pPr>
            <w:r w:rsidRPr="001701F0">
              <w:rPr>
                <w:rFonts w:ascii="MuseoSans-300" w:hAnsi="MuseoSans-300"/>
                <w:sz w:val="20"/>
                <w:szCs w:val="20"/>
              </w:rPr>
              <w:t xml:space="preserve">Wie hast du diese Zeit (bisher) erlebt? </w:t>
            </w:r>
          </w:p>
          <w:p w:rsidRPr="001701F0" w:rsidR="00F91A4D" w:rsidP="00F91A4D" w:rsidRDefault="00F91A4D" w14:paraId="482C5AC8" w14:textId="77777777">
            <w:pPr>
              <w:spacing w:line="360" w:lineRule="auto"/>
              <w:ind w:left="708"/>
              <w:rPr>
                <w:rFonts w:ascii="MuseoSans-300" w:hAnsi="MuseoSans-300"/>
                <w:i/>
                <w:iCs/>
                <w:sz w:val="20"/>
                <w:szCs w:val="20"/>
              </w:rPr>
            </w:pPr>
            <w:r w:rsidRPr="001701F0">
              <w:rPr>
                <w:rFonts w:ascii="MuseoSans-300" w:hAnsi="MuseoSans-300"/>
                <w:i/>
                <w:iCs/>
                <w:sz w:val="20"/>
                <w:szCs w:val="20"/>
              </w:rPr>
              <w:t>Ich habe in den letzten zwei Jahren viel Zeit zu Hause verbracht/meine Freunde nicht getroffen/...</w:t>
            </w:r>
          </w:p>
          <w:p w:rsidRPr="001701F0" w:rsidR="00F91A4D" w:rsidP="00F91A4D" w:rsidRDefault="00F91A4D" w14:paraId="68A388FD" w14:textId="77777777">
            <w:pPr>
              <w:spacing w:line="360" w:lineRule="auto"/>
              <w:rPr>
                <w:rFonts w:ascii="MuseoSans-300" w:hAnsi="MuseoSans-300"/>
                <w:i/>
                <w:iCs/>
                <w:sz w:val="20"/>
                <w:szCs w:val="20"/>
              </w:rPr>
            </w:pPr>
          </w:p>
          <w:p w:rsidRPr="001701F0" w:rsidR="00F91A4D" w:rsidP="00F91A4D" w:rsidRDefault="00F91A4D" w14:paraId="64CB460C" w14:textId="77777777">
            <w:pPr>
              <w:spacing w:line="360" w:lineRule="auto"/>
              <w:rPr>
                <w:rFonts w:ascii="MuseoSans-300" w:hAnsi="MuseoSans-300"/>
                <w:sz w:val="20"/>
                <w:szCs w:val="20"/>
              </w:rPr>
            </w:pPr>
            <w:r w:rsidRPr="001701F0">
              <w:rPr>
                <w:rFonts w:ascii="MuseoSans-300" w:hAnsi="MuseoSans-300"/>
                <w:sz w:val="20"/>
                <w:szCs w:val="20"/>
              </w:rPr>
              <w:t>Wie ist es jetzt für dich?</w:t>
            </w:r>
          </w:p>
          <w:p w:rsidRPr="001701F0" w:rsidR="00F91A4D" w:rsidP="00F91A4D" w:rsidRDefault="00F91A4D" w14:paraId="654B2907" w14:textId="77777777">
            <w:pPr>
              <w:spacing w:line="360" w:lineRule="auto"/>
              <w:ind w:left="708"/>
              <w:rPr>
                <w:rFonts w:ascii="MuseoSans-300" w:hAnsi="MuseoSans-300"/>
                <w:i/>
                <w:iCs/>
                <w:sz w:val="20"/>
                <w:szCs w:val="20"/>
              </w:rPr>
            </w:pPr>
            <w:r w:rsidRPr="001701F0">
              <w:rPr>
                <w:rFonts w:ascii="MuseoSans-300" w:hAnsi="MuseoSans-300"/>
                <w:i/>
                <w:iCs/>
                <w:sz w:val="20"/>
                <w:szCs w:val="20"/>
              </w:rPr>
              <w:t xml:space="preserve">Jetzt fühle ich mich genauso/ besser /... </w:t>
            </w:r>
          </w:p>
          <w:p w:rsidRPr="001701F0" w:rsidR="00F91A4D" w:rsidP="00F91A4D" w:rsidRDefault="00F91A4D" w14:paraId="0F71D640" w14:textId="77777777">
            <w:pPr>
              <w:spacing w:line="360" w:lineRule="auto"/>
              <w:ind w:left="708"/>
              <w:rPr>
                <w:rFonts w:ascii="MuseoSans-300" w:hAnsi="MuseoSans-300"/>
                <w:i/>
                <w:iCs/>
                <w:sz w:val="20"/>
                <w:szCs w:val="20"/>
              </w:rPr>
            </w:pPr>
            <w:r w:rsidRPr="001701F0">
              <w:rPr>
                <w:rFonts w:ascii="MuseoSans-300" w:hAnsi="MuseoSans-300"/>
                <w:i/>
                <w:iCs/>
                <w:sz w:val="20"/>
                <w:szCs w:val="20"/>
              </w:rPr>
              <w:t>Jetzt ist es leichter, weil ich wieder in die Schule gehen darf/ meine Freunde wieder treffe/ ...</w:t>
            </w:r>
          </w:p>
          <w:p w:rsidRPr="001701F0" w:rsidR="00F91A4D" w:rsidP="00F91A4D" w:rsidRDefault="00F91A4D" w14:paraId="1D350D86" w14:textId="77777777">
            <w:pPr>
              <w:spacing w:line="360" w:lineRule="auto"/>
              <w:rPr>
                <w:rFonts w:ascii="MuseoSans-300" w:hAnsi="MuseoSans-300"/>
                <w:i/>
                <w:iCs/>
                <w:sz w:val="20"/>
                <w:szCs w:val="20"/>
              </w:rPr>
            </w:pPr>
          </w:p>
          <w:p w:rsidRPr="001701F0" w:rsidR="00F91A4D" w:rsidP="00F91A4D" w:rsidRDefault="00F91A4D" w14:paraId="175490F8" w14:textId="77777777">
            <w:pPr>
              <w:spacing w:line="360" w:lineRule="auto"/>
              <w:rPr>
                <w:rFonts w:ascii="MuseoSans-300" w:hAnsi="MuseoSans-300"/>
                <w:sz w:val="20"/>
                <w:szCs w:val="20"/>
              </w:rPr>
            </w:pPr>
            <w:r w:rsidRPr="001701F0">
              <w:rPr>
                <w:rFonts w:ascii="MuseoSans-300" w:hAnsi="MuseoSans-300"/>
                <w:sz w:val="20"/>
                <w:szCs w:val="20"/>
              </w:rPr>
              <w:t>Wann fühlst du dich gesund?</w:t>
            </w:r>
          </w:p>
          <w:p w:rsidRPr="001701F0" w:rsidR="00F91A4D" w:rsidP="00F91A4D" w:rsidRDefault="00F91A4D" w14:paraId="224A31EB" w14:textId="77777777">
            <w:pPr>
              <w:spacing w:line="360" w:lineRule="auto"/>
              <w:ind w:left="708"/>
              <w:rPr>
                <w:rFonts w:ascii="MuseoSans-300" w:hAnsi="MuseoSans-300"/>
                <w:i/>
                <w:iCs/>
                <w:sz w:val="20"/>
                <w:szCs w:val="20"/>
              </w:rPr>
            </w:pPr>
            <w:r w:rsidRPr="001701F0">
              <w:rPr>
                <w:rFonts w:ascii="MuseoSans-300" w:hAnsi="MuseoSans-300"/>
                <w:i/>
                <w:iCs/>
                <w:sz w:val="20"/>
                <w:szCs w:val="20"/>
              </w:rPr>
              <w:t>Ich fühle mich gesund, wenn ich gut schlafe/ gut esse/ viel Kraft habe/ Ferien habe / ...</w:t>
            </w:r>
          </w:p>
          <w:p w:rsidRPr="001701F0" w:rsidR="00F91A4D" w:rsidP="00F91A4D" w:rsidRDefault="00F91A4D" w14:paraId="1369C437" w14:textId="77777777">
            <w:pPr>
              <w:spacing w:line="360" w:lineRule="auto"/>
              <w:rPr>
                <w:rFonts w:ascii="MuseoSans-300" w:hAnsi="MuseoSans-300"/>
                <w:sz w:val="20"/>
                <w:szCs w:val="20"/>
              </w:rPr>
            </w:pPr>
          </w:p>
          <w:p w:rsidRPr="001701F0" w:rsidR="00F91A4D" w:rsidP="00F91A4D" w:rsidRDefault="00F91A4D" w14:paraId="5B991C2A" w14:textId="77777777">
            <w:pPr>
              <w:spacing w:line="360" w:lineRule="auto"/>
              <w:rPr>
                <w:rFonts w:ascii="MuseoSans-300" w:hAnsi="MuseoSans-300"/>
                <w:sz w:val="20"/>
                <w:szCs w:val="20"/>
              </w:rPr>
            </w:pPr>
            <w:r w:rsidRPr="001701F0">
              <w:rPr>
                <w:rFonts w:ascii="MuseoSans-300" w:hAnsi="MuseoSans-300"/>
                <w:sz w:val="20"/>
                <w:szCs w:val="20"/>
              </w:rPr>
              <w:t>Was brauchst du für deine Gesundheit?</w:t>
            </w:r>
          </w:p>
          <w:p w:rsidRPr="00F91A4D" w:rsidR="00F91A4D" w:rsidP="00F91A4D" w:rsidRDefault="00F91A4D" w14:paraId="46A6B3C1" w14:textId="22EA0C4C">
            <w:pPr>
              <w:spacing w:line="360" w:lineRule="auto"/>
              <w:ind w:left="708"/>
              <w:rPr>
                <w:rFonts w:ascii="MuseoSans-300" w:hAnsi="MuseoSans-300"/>
                <w:i/>
                <w:iCs/>
                <w:sz w:val="20"/>
                <w:szCs w:val="20"/>
              </w:rPr>
            </w:pPr>
            <w:r w:rsidRPr="001701F0">
              <w:rPr>
                <w:rFonts w:ascii="MuseoSans-300" w:hAnsi="MuseoSans-300"/>
                <w:i/>
                <w:iCs/>
                <w:sz w:val="20"/>
                <w:szCs w:val="20"/>
              </w:rPr>
              <w:t>Ich brauche für meine Gesundheit gesundes Essen/ viel frische Luft/ Sport /...</w:t>
            </w:r>
          </w:p>
        </w:tc>
      </w:tr>
    </w:tbl>
    <w:p w:rsidR="00813149" w:rsidP="00E822D4" w:rsidRDefault="00813149" w14:paraId="60B058BB" w14:textId="0D060319">
      <w:pPr>
        <w:pStyle w:val="LMMABCopy"/>
        <w:rPr>
          <w:rFonts w:ascii="MuseoSans-500" w:hAnsi="MuseoSans-500"/>
          <w:b/>
        </w:rPr>
      </w:pPr>
    </w:p>
    <w:p w:rsidR="00DA6601" w:rsidP="00DA6601" w:rsidRDefault="00DA6601" w14:paraId="394747B4" w14:textId="77777777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:rsidRPr="00995000" w:rsidR="00DA6601" w:rsidP="00E822D4" w:rsidRDefault="00DA6601" w14:paraId="4B15309C" w14:textId="77777777">
      <w:pPr>
        <w:pStyle w:val="LMMABAUFGABE"/>
        <w:rPr>
          <w:color w:val="00889B"/>
        </w:rPr>
      </w:pPr>
      <w:r w:rsidRPr="00995000">
        <w:rPr>
          <w:color w:val="00889B"/>
        </w:rPr>
        <w:t>Aufgabe 2</w:t>
      </w:r>
    </w:p>
    <w:p w:rsidRPr="001701F0" w:rsidR="001701F0" w:rsidP="00E822D4" w:rsidRDefault="001701F0" w14:paraId="508C33DB" w14:textId="77777777">
      <w:pPr>
        <w:pStyle w:val="LMMABCopy"/>
        <w:rPr>
          <w:rFonts w:ascii="MuseoSans-500" w:hAnsi="MuseoSans-500"/>
          <w:b/>
        </w:rPr>
      </w:pPr>
      <w:r w:rsidRPr="001701F0">
        <w:rPr>
          <w:rFonts w:ascii="MuseoSans-500" w:hAnsi="MuseoSans-500"/>
          <w:b/>
        </w:rPr>
        <w:t>Fasst eure Antworten zusammen und präsentiert die Ergebnisse im Plenum. Nutzt diese Redemittel. Dann geht es leichter.</w:t>
      </w:r>
    </w:p>
    <w:p w:rsidR="001701F0" w:rsidP="00E822D4" w:rsidRDefault="001701F0" w14:paraId="0F1261C1" w14:textId="3AA325EC">
      <w:pPr>
        <w:pStyle w:val="LMMABCopy"/>
        <w:rPr>
          <w:b/>
          <w:sz w:val="22"/>
          <w:szCs w:val="22"/>
        </w:rPr>
      </w:pPr>
    </w:p>
    <w:tbl>
      <w:tblPr>
        <w:tblStyle w:val="Tabellenraster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4EAFC"/>
        <w:tblCellMar>
          <w:top w:w="227" w:type="dxa"/>
          <w:bottom w:w="284" w:type="dxa"/>
        </w:tblCellMar>
        <w:tblLook w:val="04A0" w:firstRow="1" w:lastRow="0" w:firstColumn="1" w:lastColumn="0" w:noHBand="0" w:noVBand="1"/>
      </w:tblPr>
      <w:tblGrid>
        <w:gridCol w:w="9752"/>
      </w:tblGrid>
      <w:tr w:rsidR="00F91A4D" w:rsidTr="00004469" w14:paraId="24A3BC14" w14:textId="77777777">
        <w:tc>
          <w:tcPr>
            <w:tcW w:w="9892" w:type="dxa"/>
            <w:shd w:val="clear" w:color="auto" w:fill="E4EAFC"/>
          </w:tcPr>
          <w:p w:rsidRPr="00DA7B8C" w:rsidR="00F91A4D" w:rsidP="00F91A4D" w:rsidRDefault="00F91A4D" w14:paraId="2EDC608A" w14:textId="77777777">
            <w:pPr>
              <w:spacing w:line="360" w:lineRule="auto"/>
              <w:ind w:left="709"/>
              <w:rPr>
                <w:rFonts w:ascii="MuseoSans-300" w:hAnsi="MuseoSans-300"/>
                <w:i/>
                <w:iCs/>
                <w:sz w:val="20"/>
                <w:szCs w:val="20"/>
              </w:rPr>
            </w:pPr>
            <w:r w:rsidRPr="00DA7B8C">
              <w:rPr>
                <w:rFonts w:ascii="MuseoSans-300" w:hAnsi="MuseoSans-300"/>
                <w:i/>
                <w:iCs/>
                <w:sz w:val="20"/>
                <w:szCs w:val="20"/>
              </w:rPr>
              <w:t>In unserer Gruppe haben wir gesagt, dass COVID-19 für unsere Gesundheit ... bedeutet.</w:t>
            </w:r>
          </w:p>
          <w:p w:rsidRPr="00DA7B8C" w:rsidR="00F91A4D" w:rsidP="00F91A4D" w:rsidRDefault="00F91A4D" w14:paraId="577065A6" w14:textId="77777777">
            <w:pPr>
              <w:spacing w:line="360" w:lineRule="auto"/>
              <w:ind w:left="709"/>
              <w:rPr>
                <w:rFonts w:ascii="MuseoSans-300" w:hAnsi="MuseoSans-300"/>
                <w:i/>
                <w:iCs/>
                <w:sz w:val="20"/>
                <w:szCs w:val="20"/>
              </w:rPr>
            </w:pPr>
            <w:r w:rsidRPr="00DA7B8C">
              <w:rPr>
                <w:rFonts w:ascii="MuseoSans-300" w:hAnsi="MuseoSans-300"/>
                <w:i/>
                <w:iCs/>
                <w:sz w:val="20"/>
                <w:szCs w:val="20"/>
              </w:rPr>
              <w:t>Wir haben in den letzten zwei Jahren ...</w:t>
            </w:r>
          </w:p>
          <w:p w:rsidRPr="00DA7B8C" w:rsidR="00F91A4D" w:rsidP="00F91A4D" w:rsidRDefault="00F91A4D" w14:paraId="0DF87124" w14:textId="77777777">
            <w:pPr>
              <w:spacing w:line="360" w:lineRule="auto"/>
              <w:ind w:left="709"/>
              <w:rPr>
                <w:rFonts w:ascii="MuseoSans-300" w:hAnsi="MuseoSans-300"/>
                <w:i/>
                <w:iCs/>
                <w:sz w:val="20"/>
                <w:szCs w:val="20"/>
              </w:rPr>
            </w:pPr>
            <w:r w:rsidRPr="00DA7B8C">
              <w:rPr>
                <w:rFonts w:ascii="MuseoSans-300" w:hAnsi="MuseoSans-300"/>
                <w:i/>
                <w:iCs/>
                <w:sz w:val="20"/>
                <w:szCs w:val="20"/>
              </w:rPr>
              <w:t>Jetzt ist es für uns leichter/ schwerer/ gleich, weil ...</w:t>
            </w:r>
          </w:p>
          <w:p w:rsidRPr="00DA7B8C" w:rsidR="00F91A4D" w:rsidP="00F91A4D" w:rsidRDefault="00F91A4D" w14:paraId="0F1931C5" w14:textId="77777777">
            <w:pPr>
              <w:spacing w:line="360" w:lineRule="auto"/>
              <w:ind w:left="709"/>
              <w:rPr>
                <w:rFonts w:ascii="MuseoSans-300" w:hAnsi="MuseoSans-300"/>
                <w:i/>
                <w:iCs/>
                <w:sz w:val="20"/>
                <w:szCs w:val="20"/>
              </w:rPr>
            </w:pPr>
            <w:r w:rsidRPr="00DA7B8C">
              <w:rPr>
                <w:rFonts w:ascii="MuseoSans-300" w:hAnsi="MuseoSans-300"/>
                <w:i/>
                <w:iCs/>
                <w:sz w:val="20"/>
                <w:szCs w:val="20"/>
              </w:rPr>
              <w:t>Wir fühlen uns gesund, wenn ...</w:t>
            </w:r>
          </w:p>
          <w:p w:rsidRPr="00F91A4D" w:rsidR="00F91A4D" w:rsidP="00F91A4D" w:rsidRDefault="00F91A4D" w14:paraId="3BF7988A" w14:textId="43144B8B">
            <w:pPr>
              <w:spacing w:line="360" w:lineRule="auto"/>
              <w:ind w:left="709"/>
              <w:rPr>
                <w:rFonts w:ascii="MuseoSans-300" w:hAnsi="MuseoSans-300"/>
                <w:i/>
                <w:iCs/>
                <w:sz w:val="20"/>
                <w:szCs w:val="20"/>
              </w:rPr>
            </w:pPr>
            <w:r w:rsidRPr="00DA7B8C">
              <w:rPr>
                <w:rFonts w:ascii="MuseoSans-300" w:hAnsi="MuseoSans-300"/>
                <w:i/>
                <w:iCs/>
                <w:sz w:val="20"/>
                <w:szCs w:val="20"/>
              </w:rPr>
              <w:t>Für unsere Gesundheit brauchen wir ...</w:t>
            </w:r>
          </w:p>
        </w:tc>
      </w:tr>
    </w:tbl>
    <w:p w:rsidRPr="001701F0" w:rsidR="00B62123" w:rsidRDefault="00B62123" w14:paraId="4115120E" w14:textId="2FEF2131">
      <w:pPr>
        <w:rPr>
          <w:rFonts w:ascii="MuseoSans-500" w:hAnsi="MuseoSans-500" w:cs="MuseoSans-500"/>
          <w:b/>
          <w:bCs/>
          <w:color w:val="3051A5"/>
          <w:spacing w:val="1"/>
          <w:kern w:val="1"/>
          <w:position w:val="8"/>
          <w:sz w:val="28"/>
          <w:szCs w:val="28"/>
        </w:rPr>
      </w:pPr>
    </w:p>
    <w:sectPr w:rsidRPr="001701F0" w:rsidR="00B62123" w:rsidSect="0091187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orient="portrait" w:code="9"/>
      <w:pgMar w:top="2098" w:right="1077" w:bottom="1134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7AAB" w:rsidP="004F0C8C" w:rsidRDefault="003E7AAB" w14:paraId="7AD21E5E" w14:textId="77777777">
      <w:pPr>
        <w:spacing w:after="0" w:line="240" w:lineRule="auto"/>
      </w:pPr>
      <w:r>
        <w:separator/>
      </w:r>
    </w:p>
  </w:endnote>
  <w:endnote w:type="continuationSeparator" w:id="0">
    <w:p w:rsidR="003E7AAB" w:rsidP="004F0C8C" w:rsidRDefault="003E7AAB" w14:paraId="696EE4C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3258"/>
      <w:gridCol w:w="3242"/>
      <w:gridCol w:w="3252"/>
    </w:tblGrid>
    <w:tr w:rsidRPr="007E50E4" w:rsidR="007E50E4" w:rsidTr="00887E55" w14:paraId="5C935B40" w14:textId="77777777">
      <w:trPr>
        <w:trHeight w:val="624" w:hRule="exact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:rsidRPr="007E50E4" w:rsidR="000829E3" w:rsidP="00887E55" w:rsidRDefault="000829E3" w14:paraId="7488B433" w14:textId="77777777">
          <w:pPr>
            <w:pStyle w:val="Fuzeile"/>
            <w:rPr>
              <w:rFonts w:ascii="Museo Sans 300" w:hAnsi="Museo Sans 300"/>
              <w:color w:val="00889B"/>
              <w:sz w:val="19"/>
              <w:szCs w:val="19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:rsidRPr="007E50E4" w:rsidR="000829E3" w:rsidP="00887E55" w:rsidRDefault="000829E3" w14:paraId="3B76000A" w14:textId="17D91D87">
          <w:pPr>
            <w:pStyle w:val="Fuzeile"/>
            <w:jc w:val="center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L</w:t>
          </w:r>
          <w:r w:rsidR="007E50E4">
            <w:rPr>
              <w:rFonts w:ascii="Museo Sans 300" w:hAnsi="Museo Sans 300"/>
              <w:color w:val="00889B"/>
              <w:sz w:val="19"/>
              <w:szCs w:val="19"/>
            </w:rPr>
            <w:t>ingo</w:t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</w:t>
          </w:r>
          <w:r w:rsidR="007E50E4">
            <w:rPr>
              <w:rFonts w:ascii="Museo Sans 300" w:hAnsi="Museo Sans 300"/>
              <w:color w:val="00889B"/>
              <w:sz w:val="19"/>
              <w:szCs w:val="19"/>
            </w:rPr>
            <w:t>Global</w:t>
          </w:r>
        </w:p>
      </w:tc>
      <w:tc>
        <w:tcPr>
          <w:tcW w:w="3298" w:type="dxa"/>
          <w:vAlign w:val="bottom"/>
        </w:tcPr>
        <w:p w:rsidRPr="007E50E4" w:rsidR="000829E3" w:rsidP="00887E55" w:rsidRDefault="000829E3" w14:paraId="38EC4EAF" w14:textId="77777777">
          <w:pPr>
            <w:pStyle w:val="Fuzeile"/>
            <w:jc w:val="right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Arbeitsblatt </w:t>
          </w:r>
          <w:r w:rsidRPr="007E50E4" w:rsidR="00505E76">
            <w:rPr>
              <w:rFonts w:ascii="Museo Sans 300" w:hAnsi="Museo Sans 300"/>
              <w:color w:val="00889B"/>
              <w:sz w:val="19"/>
              <w:szCs w:val="19"/>
            </w:rPr>
            <w:fldChar w:fldCharType="begin"/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instrText xml:space="preserve"> PAGE   \* MERGEFORMAT </w:instrText>
          </w:r>
          <w:r w:rsidRPr="007E50E4" w:rsidR="00505E76">
            <w:rPr>
              <w:rFonts w:ascii="Museo Sans 300" w:hAnsi="Museo Sans 300"/>
              <w:color w:val="00889B"/>
              <w:sz w:val="19"/>
              <w:szCs w:val="19"/>
            </w:rPr>
            <w:fldChar w:fldCharType="separate"/>
          </w:r>
          <w:r w:rsidRPr="007E50E4" w:rsidR="00D866F4">
            <w:rPr>
              <w:rFonts w:ascii="Museo Sans 300" w:hAnsi="Museo Sans 300"/>
              <w:noProof/>
              <w:color w:val="00889B"/>
              <w:sz w:val="19"/>
              <w:szCs w:val="19"/>
            </w:rPr>
            <w:t>2</w:t>
          </w:r>
          <w:r w:rsidRPr="007E50E4" w:rsidR="00505E76">
            <w:rPr>
              <w:rFonts w:ascii="Museo Sans 300" w:hAnsi="Museo Sans 300"/>
              <w:color w:val="00889B"/>
              <w:sz w:val="19"/>
              <w:szCs w:val="19"/>
            </w:rPr>
            <w:fldChar w:fldCharType="end"/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von </w:t>
          </w:r>
          <w:r w:rsidRPr="007E50E4" w:rsidR="0091187F">
            <w:rPr>
              <w:color w:val="00889B"/>
            </w:rPr>
            <w:fldChar w:fldCharType="begin"/>
          </w:r>
          <w:r w:rsidRPr="007E50E4" w:rsidR="0091187F">
            <w:rPr>
              <w:color w:val="00889B"/>
            </w:rPr>
            <w:instrText xml:space="preserve"> NUMPAGES   \* MERGEFORMAT </w:instrText>
          </w:r>
          <w:r w:rsidRPr="007E50E4" w:rsidR="0091187F">
            <w:rPr>
              <w:color w:val="00889B"/>
            </w:rPr>
            <w:fldChar w:fldCharType="separate"/>
          </w:r>
          <w:r w:rsidRPr="007E50E4" w:rsidR="00D866F4">
            <w:rPr>
              <w:rFonts w:ascii="Museo Sans 300" w:hAnsi="Museo Sans 300"/>
              <w:noProof/>
              <w:color w:val="00889B"/>
              <w:sz w:val="19"/>
              <w:szCs w:val="19"/>
            </w:rPr>
            <w:t>2</w:t>
          </w:r>
          <w:r w:rsidRPr="007E50E4" w:rsidR="0091187F">
            <w:rPr>
              <w:rFonts w:ascii="Museo Sans 300" w:hAnsi="Museo Sans 300"/>
              <w:noProof/>
              <w:color w:val="00889B"/>
              <w:sz w:val="19"/>
              <w:szCs w:val="19"/>
            </w:rPr>
            <w:fldChar w:fldCharType="end"/>
          </w:r>
        </w:p>
      </w:tc>
    </w:tr>
  </w:tbl>
  <w:p w:rsidRPr="007E50E4" w:rsidR="00D9267A" w:rsidRDefault="00D9267A" w14:paraId="1C2091A0" w14:textId="77777777">
    <w:pPr>
      <w:pStyle w:val="Fuzeile"/>
      <w:rPr>
        <w:color w:val="00889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3258"/>
      <w:gridCol w:w="3242"/>
      <w:gridCol w:w="3252"/>
    </w:tblGrid>
    <w:tr w:rsidRPr="007E50E4" w:rsidR="007E50E4" w:rsidTr="007E44A6" w14:paraId="753F220F" w14:textId="77777777">
      <w:trPr>
        <w:trHeight w:val="624" w:hRule="exact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:rsidRPr="007E50E4" w:rsidR="00D9267A" w:rsidRDefault="00D9267A" w14:paraId="6FCAFED1" w14:textId="77777777">
          <w:pPr>
            <w:pStyle w:val="Fuzeile"/>
            <w:rPr>
              <w:rFonts w:ascii="Museo Sans 300" w:hAnsi="Museo Sans 300"/>
              <w:color w:val="00889B"/>
              <w:sz w:val="19"/>
              <w:szCs w:val="19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:rsidRPr="007E50E4" w:rsidR="00D9267A" w:rsidP="007E44A6" w:rsidRDefault="00D9267A" w14:paraId="599E967A" w14:textId="1431E07F">
          <w:pPr>
            <w:pStyle w:val="Fuzeile"/>
            <w:jc w:val="center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L</w:t>
          </w:r>
          <w:r w:rsidRPr="007E50E4" w:rsidR="00995000">
            <w:rPr>
              <w:rFonts w:ascii="Museo Sans 300" w:hAnsi="Museo Sans 300"/>
              <w:color w:val="00889B"/>
              <w:sz w:val="19"/>
              <w:szCs w:val="19"/>
            </w:rPr>
            <w:t>ingo</w:t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</w:t>
          </w:r>
          <w:r w:rsidRPr="007E50E4" w:rsidR="00995000">
            <w:rPr>
              <w:rFonts w:ascii="Museo Sans 300" w:hAnsi="Museo Sans 300"/>
              <w:color w:val="00889B"/>
              <w:sz w:val="19"/>
              <w:szCs w:val="19"/>
            </w:rPr>
            <w:t>Global</w:t>
          </w:r>
        </w:p>
      </w:tc>
      <w:tc>
        <w:tcPr>
          <w:tcW w:w="3298" w:type="dxa"/>
          <w:vAlign w:val="bottom"/>
        </w:tcPr>
        <w:p w:rsidRPr="007E50E4" w:rsidR="00D9267A" w:rsidP="007E44A6" w:rsidRDefault="00D9267A" w14:paraId="33FFBE95" w14:textId="77777777">
          <w:pPr>
            <w:pStyle w:val="Fuzeile"/>
            <w:jc w:val="right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Arbeitsblatt </w:t>
          </w:r>
          <w:r w:rsidRPr="007E50E4" w:rsidR="00505E76">
            <w:rPr>
              <w:rFonts w:ascii="Museo Sans 300" w:hAnsi="Museo Sans 300"/>
              <w:color w:val="00889B"/>
              <w:sz w:val="19"/>
              <w:szCs w:val="19"/>
            </w:rPr>
            <w:fldChar w:fldCharType="begin"/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instrText xml:space="preserve"> PAGE   \* MERGEFORMAT </w:instrText>
          </w:r>
          <w:r w:rsidRPr="007E50E4" w:rsidR="00505E76">
            <w:rPr>
              <w:rFonts w:ascii="Museo Sans 300" w:hAnsi="Museo Sans 300"/>
              <w:color w:val="00889B"/>
              <w:sz w:val="19"/>
              <w:szCs w:val="19"/>
            </w:rPr>
            <w:fldChar w:fldCharType="separate"/>
          </w:r>
          <w:r w:rsidRPr="007E50E4" w:rsidR="00D866F4">
            <w:rPr>
              <w:rFonts w:ascii="Museo Sans 300" w:hAnsi="Museo Sans 300"/>
              <w:noProof/>
              <w:color w:val="00889B"/>
              <w:sz w:val="19"/>
              <w:szCs w:val="19"/>
            </w:rPr>
            <w:t>1</w:t>
          </w:r>
          <w:r w:rsidRPr="007E50E4" w:rsidR="00505E76">
            <w:rPr>
              <w:rFonts w:ascii="Museo Sans 300" w:hAnsi="Museo Sans 300"/>
              <w:color w:val="00889B"/>
              <w:sz w:val="19"/>
              <w:szCs w:val="19"/>
            </w:rPr>
            <w:fldChar w:fldCharType="end"/>
          </w:r>
          <w:r w:rsidRPr="007E50E4" w:rsidR="007E44A6">
            <w:rPr>
              <w:rFonts w:ascii="Museo Sans 300" w:hAnsi="Museo Sans 300"/>
              <w:color w:val="00889B"/>
              <w:sz w:val="19"/>
              <w:szCs w:val="19"/>
            </w:rPr>
            <w:t xml:space="preserve"> von </w:t>
          </w:r>
          <w:r w:rsidRPr="007E50E4" w:rsidR="0091187F">
            <w:rPr>
              <w:color w:val="00889B"/>
            </w:rPr>
            <w:fldChar w:fldCharType="begin"/>
          </w:r>
          <w:r w:rsidRPr="007E50E4" w:rsidR="0091187F">
            <w:rPr>
              <w:color w:val="00889B"/>
            </w:rPr>
            <w:instrText xml:space="preserve"> NUMPAGES   \* MERGEFORMAT </w:instrText>
          </w:r>
          <w:r w:rsidRPr="007E50E4" w:rsidR="0091187F">
            <w:rPr>
              <w:color w:val="00889B"/>
            </w:rPr>
            <w:fldChar w:fldCharType="separate"/>
          </w:r>
          <w:r w:rsidRPr="007E50E4" w:rsidR="00D866F4">
            <w:rPr>
              <w:rFonts w:ascii="Museo Sans 300" w:hAnsi="Museo Sans 300"/>
              <w:noProof/>
              <w:color w:val="00889B"/>
              <w:sz w:val="19"/>
              <w:szCs w:val="19"/>
            </w:rPr>
            <w:t>2</w:t>
          </w:r>
          <w:r w:rsidRPr="007E50E4" w:rsidR="0091187F">
            <w:rPr>
              <w:rFonts w:ascii="Museo Sans 300" w:hAnsi="Museo Sans 300"/>
              <w:noProof/>
              <w:color w:val="00889B"/>
              <w:sz w:val="19"/>
              <w:szCs w:val="19"/>
            </w:rPr>
            <w:fldChar w:fldCharType="end"/>
          </w:r>
        </w:p>
      </w:tc>
    </w:tr>
  </w:tbl>
  <w:p w:rsidRPr="007E50E4" w:rsidR="00D9267A" w:rsidRDefault="00D9267A" w14:paraId="120A81AD" w14:textId="77777777">
    <w:pPr>
      <w:pStyle w:val="Fuzeile"/>
      <w:rPr>
        <w:color w:val="00889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7AAB" w:rsidP="004F0C8C" w:rsidRDefault="003E7AAB" w14:paraId="3C835A12" w14:textId="77777777">
      <w:pPr>
        <w:spacing w:after="0" w:line="240" w:lineRule="auto"/>
      </w:pPr>
      <w:r>
        <w:separator/>
      </w:r>
    </w:p>
  </w:footnote>
  <w:footnote w:type="continuationSeparator" w:id="0">
    <w:p w:rsidR="003E7AAB" w:rsidP="004F0C8C" w:rsidRDefault="003E7AAB" w14:paraId="630B4AA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91187F" w:rsidP="0091187F" w:rsidRDefault="001B1EF6" w14:paraId="5C4C87BA" w14:textId="10DC4E74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4B6417D" wp14:editId="427B3E66">
              <wp:simplePos x="0" y="0"/>
              <wp:positionH relativeFrom="column">
                <wp:posOffset>3498215</wp:posOffset>
              </wp:positionH>
              <wp:positionV relativeFrom="page">
                <wp:posOffset>295910</wp:posOffset>
              </wp:positionV>
              <wp:extent cx="2830830" cy="809625"/>
              <wp:effectExtent l="0" t="0" r="0" b="9525"/>
              <wp:wrapTopAndBottom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0830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6E639C" w:rsidR="0091187F" w:rsidP="0091187F" w:rsidRDefault="001B1EF6" w14:paraId="0EFB5DDC" w14:textId="641B4F52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Gesundheit und COVID-19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4B6417D">
              <v:stroke joinstyle="miter"/>
              <v:path gradientshapeok="t" o:connecttype="rect"/>
            </v:shapetype>
            <v:shape id="Text Box 8" style="position:absolute;margin-left:275.45pt;margin-top:23.3pt;width:222.9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spid="_x0000_s1026" o:allowincell="f" filled="f" fillcolor="#d99594 [1941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">
              <v:textbox>
                <w:txbxContent>
                  <w:p w:rsidRPr="006E639C" w:rsidR="0091187F" w:rsidP="0091187F" w:rsidRDefault="001B1EF6" w14:paraId="0EFB5DDC" w14:textId="641B4F52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Gesundheit und COVID-19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 w:rsidR="0091187F"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7EFFDD5B" wp14:editId="0D96D8B7">
          <wp:simplePos x="0" y="0"/>
          <wp:positionH relativeFrom="page">
            <wp:posOffset>819150</wp:posOffset>
          </wp:positionH>
          <wp:positionV relativeFrom="page">
            <wp:posOffset>190500</wp:posOffset>
          </wp:positionV>
          <wp:extent cx="2905125" cy="1043766"/>
          <wp:effectExtent l="0" t="0" r="0" b="0"/>
          <wp:wrapNone/>
          <wp:docPr id="2" name="Grafik 16" descr="Ein Bild, das Text, Vektor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6" descr="Ein Bild, das Text, Vektor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1043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8071A" w:rsidP="00995000" w:rsidRDefault="00995000" w14:paraId="191A93B8" w14:textId="628B7C51">
    <w:pPr>
      <w:pStyle w:val="Kopfzeile"/>
      <w:tabs>
        <w:tab w:val="clear" w:pos="4536"/>
        <w:tab w:val="clear" w:pos="9072"/>
        <w:tab w:val="left" w:pos="882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B586C" w:rsidRDefault="00995000" w14:paraId="3A6FE459" w14:textId="398E514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1ECCB08" wp14:editId="77AA0B71">
          <wp:simplePos x="0" y="0"/>
          <wp:positionH relativeFrom="page">
            <wp:posOffset>819150</wp:posOffset>
          </wp:positionH>
          <wp:positionV relativeFrom="page">
            <wp:posOffset>190500</wp:posOffset>
          </wp:positionV>
          <wp:extent cx="2905125" cy="1043766"/>
          <wp:effectExtent l="0" t="0" r="0" b="0"/>
          <wp:wrapNone/>
          <wp:docPr id="1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fik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1043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187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359BC12" wp14:editId="1D113E43">
              <wp:simplePos x="0" y="0"/>
              <wp:positionH relativeFrom="column">
                <wp:posOffset>4792980</wp:posOffset>
              </wp:positionH>
              <wp:positionV relativeFrom="page">
                <wp:posOffset>295275</wp:posOffset>
              </wp:positionV>
              <wp:extent cx="1533525" cy="809625"/>
              <wp:effectExtent l="1905" t="0" r="0" b="1270"/>
              <wp:wrapTopAndBottom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6E639C" w:rsidR="006E639C" w:rsidP="006E639C" w:rsidRDefault="00995000" w14:paraId="2D2BB0F8" w14:textId="3F2C2938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((Titel))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359BC12">
              <v:stroke joinstyle="miter"/>
              <v:path gradientshapeok="t" o:connecttype="rect"/>
            </v:shapetype>
            <v:shape id="Text Box 3" style="position:absolute;margin-left:377.4pt;margin-top:23.25pt;width:120.7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spid="_x0000_s1027" o:allowincell="f" filled="f" fillcolor="#d99594 [1941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">
              <v:textbox>
                <w:txbxContent>
                  <w:p w:rsidRPr="006E639C" w:rsidR="006E639C" w:rsidP="006E639C" w:rsidRDefault="00995000" w14:paraId="2D2BB0F8" w14:textId="3F2C2938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((Titel))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000"/>
    <w:rsid w:val="000829E3"/>
    <w:rsid w:val="000E50E9"/>
    <w:rsid w:val="000F28B3"/>
    <w:rsid w:val="0011787F"/>
    <w:rsid w:val="001701F0"/>
    <w:rsid w:val="001B1EF6"/>
    <w:rsid w:val="003E7AAB"/>
    <w:rsid w:val="00433401"/>
    <w:rsid w:val="004F0C8C"/>
    <w:rsid w:val="00505E76"/>
    <w:rsid w:val="00543DD4"/>
    <w:rsid w:val="00554F2E"/>
    <w:rsid w:val="005A0BFA"/>
    <w:rsid w:val="005D77BB"/>
    <w:rsid w:val="005F0C91"/>
    <w:rsid w:val="006601A8"/>
    <w:rsid w:val="006E639C"/>
    <w:rsid w:val="007068DA"/>
    <w:rsid w:val="007E44A6"/>
    <w:rsid w:val="007E50E4"/>
    <w:rsid w:val="00813149"/>
    <w:rsid w:val="008E3200"/>
    <w:rsid w:val="0091187F"/>
    <w:rsid w:val="00995000"/>
    <w:rsid w:val="009F2132"/>
    <w:rsid w:val="00A30972"/>
    <w:rsid w:val="00B36AA0"/>
    <w:rsid w:val="00B62123"/>
    <w:rsid w:val="00CB586C"/>
    <w:rsid w:val="00D142C5"/>
    <w:rsid w:val="00D8071A"/>
    <w:rsid w:val="00D866F4"/>
    <w:rsid w:val="00D9267A"/>
    <w:rsid w:val="00DA6601"/>
    <w:rsid w:val="00DA7B8C"/>
    <w:rsid w:val="00E21ACC"/>
    <w:rsid w:val="00E447D4"/>
    <w:rsid w:val="00E44EED"/>
    <w:rsid w:val="00E822D4"/>
    <w:rsid w:val="00ED5A20"/>
    <w:rsid w:val="00F91A4D"/>
    <w:rsid w:val="00FC3482"/>
    <w:rsid w:val="00FD57DE"/>
    <w:rsid w:val="00FF40DC"/>
    <w:rsid w:val="141339D3"/>
    <w:rsid w:val="549A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0F8AA"/>
  <w15:docId w15:val="{69456E02-75DD-4EF4-A64B-FC822DA0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5A0BFA"/>
    <w:rPr>
      <w:rFonts w:eastAsiaTheme="minorEastAsia"/>
      <w:lang w:eastAsia="de-DE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F2E"/>
    <w:pPr>
      <w:spacing w:after="0" w:line="240" w:lineRule="auto"/>
    </w:pPr>
    <w:rPr>
      <w:rFonts w:ascii="Tahoma" w:hAnsi="Tahoma" w:cs="Tahoma" w:eastAsiaTheme="minorHAnsi"/>
      <w:sz w:val="16"/>
      <w:szCs w:val="16"/>
      <w:lang w:eastAsia="en-US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554F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styleId="KopfzeileZchn" w:customStyle="1">
    <w:name w:val="Kopfzeile Zchn"/>
    <w:basedOn w:val="Absatz-Standardschriftart"/>
    <w:link w:val="Kopfzeile"/>
    <w:uiPriority w:val="99"/>
    <w:rsid w:val="004F0C8C"/>
  </w:style>
  <w:style w:type="paragraph" w:styleId="Fuzeile">
    <w:name w:val="footer"/>
    <w:basedOn w:val="Standard"/>
    <w:link w:val="Fu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styleId="FuzeileZchn" w:customStyle="1">
    <w:name w:val="Fußzeile Zchn"/>
    <w:basedOn w:val="Absatz-Standardschriftart"/>
    <w:link w:val="Fuzeile"/>
    <w:uiPriority w:val="99"/>
    <w:rsid w:val="004F0C8C"/>
  </w:style>
  <w:style w:type="table" w:styleId="Tabellenraster">
    <w:name w:val="Table Grid"/>
    <w:basedOn w:val="NormaleTabelle"/>
    <w:uiPriority w:val="59"/>
    <w:rsid w:val="00D9267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MMABAUFGABE" w:customStyle="1">
    <w:name w:val="LMM AB AUFGABE"/>
    <w:basedOn w:val="Standard"/>
    <w:qFormat/>
    <w:rsid w:val="00B36AA0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styleId="LMMABAufgabenstellung" w:customStyle="1">
    <w:name w:val="LMM AB Aufgabenstellung"/>
    <w:basedOn w:val="Standard"/>
    <w:qFormat/>
    <w:rsid w:val="007068DA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styleId="LMMABLckentext" w:customStyle="1">
    <w:name w:val="LMM AB Lückentext"/>
    <w:basedOn w:val="Standard"/>
    <w:qFormat/>
    <w:rsid w:val="007068DA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styleId="Formatvorlage1" w:customStyle="1">
    <w:name w:val="Formatvorlage1"/>
    <w:basedOn w:val="Standard"/>
    <w:qFormat/>
    <w:rsid w:val="007068DA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3051A5"/>
      <w:spacing w:val="1"/>
      <w:kern w:val="1"/>
      <w:sz w:val="20"/>
      <w:szCs w:val="20"/>
    </w:rPr>
  </w:style>
  <w:style w:type="paragraph" w:styleId="LMMABWortboxBegriffe" w:customStyle="1">
    <w:name w:val="LMM AB Wortbox Begriffe"/>
    <w:basedOn w:val="Formatvorlage1"/>
    <w:qFormat/>
    <w:rsid w:val="008E3200"/>
    <w:rPr>
      <w:color w:val="00529C"/>
    </w:rPr>
  </w:style>
  <w:style w:type="paragraph" w:styleId="LMMABCopy" w:customStyle="1">
    <w:name w:val="LMM AB Copy"/>
    <w:basedOn w:val="Standard"/>
    <w:qFormat/>
    <w:rsid w:val="00E822D4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styleId="LMMABLckentextLinien" w:customStyle="1">
    <w:name w:val="LMM AB Lückentext Linien"/>
    <w:basedOn w:val="Absatz-Standardschriftart"/>
    <w:uiPriority w:val="1"/>
    <w:qFormat/>
    <w:rsid w:val="00E822D4"/>
    <w:rPr>
      <w:color w:val="3051A5"/>
      <w:spacing w:val="-20"/>
    </w:rPr>
  </w:style>
  <w:style w:type="character" w:styleId="LMMABrichtigfalsch" w:customStyle="1">
    <w:name w:val="LMM AB richtig falsch"/>
    <w:basedOn w:val="Absatz-Standardschriftart"/>
    <w:uiPriority w:val="1"/>
    <w:qFormat/>
    <w:rsid w:val="00FC3482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styleId="LMMABKstchen" w:customStyle="1">
    <w:name w:val="LMM AB Kästchen"/>
    <w:basedOn w:val="Absatz-Standardschriftart"/>
    <w:uiPriority w:val="1"/>
    <w:qFormat/>
    <w:rsid w:val="00FC3482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styleId="LMMABBeipielSL" w:customStyle="1">
    <w:name w:val="LMM AB Beipiel SL"/>
    <w:basedOn w:val="Standard"/>
    <w:qFormat/>
    <w:rsid w:val="00FC3482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styleId="LMMBeispieltextCopy" w:customStyle="1">
    <w:name w:val="LMM Beispieltext Copy"/>
    <w:basedOn w:val="Standard"/>
    <w:qFormat/>
    <w:rsid w:val="00FC3482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styleId="LMMABLinienausfllen" w:customStyle="1">
    <w:name w:val="LMM AB Linien ausfüllen"/>
    <w:basedOn w:val="LMMABLckentext"/>
    <w:qFormat/>
    <w:rsid w:val="00B36AA0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styleId="LMMABHEADERFolgeseiteFach" w:customStyle="1">
    <w:name w:val="LMM AB HEADER Folgeseite Fach"/>
    <w:basedOn w:val="Standard"/>
    <w:qFormat/>
    <w:rsid w:val="005D77BB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customXml" Target="../customXml/item5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04_Projekte\Ausw&#228;rtiges%20Amt%20LingoMINTmobil\002_Medienentwicklung\Lehrerinfo\Layout\LMM%20MS%20Word\DOT\LMM%20Arbeitsblatt%2020170713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AFYC7NJT7KP2-1905227610-852605</_dlc_DocId>
    <_dlc_DocIdUrl xmlns="30f8d9ab-8048-4911-afe4-f0c444fa604b">
      <Url>https://eduversum.sharepoint.com/sites/Daten/_layouts/15/DocIdRedir.aspx?ID=AFYC7NJT7KP2-1905227610-852605</Url>
      <Description>AFYC7NJT7KP2-1905227610-852605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7FF8D5-2ECE-4FBE-8633-5EC0791EB69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62A0B25-A288-4466-BE5B-B7D254789D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BF0E84-4566-4449-8D12-A184F9A635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562300-8374-4ADC-880C-9A06881D08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29F81BE-129F-4EEB-8EEA-0C2C3EBF8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8d9ab-8048-4911-afe4-f0c444fa604b"/>
    <ds:schemaRef ds:uri="7a79e2bb-7aaf-4e2c-9539-3aa44b2e1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LMM Arbeitsblatt 20170713.dotx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Hahslinger</dc:creator>
  <cp:lastModifiedBy>Katharina Hahslinger</cp:lastModifiedBy>
  <cp:revision>8</cp:revision>
  <cp:lastPrinted>2017-07-12T15:42:00Z</cp:lastPrinted>
  <dcterms:created xsi:type="dcterms:W3CDTF">2021-08-30T10:57:00Z</dcterms:created>
  <dcterms:modified xsi:type="dcterms:W3CDTF">2021-11-19T12:17:26Z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Order">
    <vt:r8>14740600</vt:r8>
  </property>
  <property fmtid="{D5CDD505-2E9C-101B-9397-08002B2CF9AE}" pid="4" name="_dlc_DocIdItemGuid">
    <vt:lpwstr>3bdead6e-0634-4765-ad8e-9d2d236a9813</vt:lpwstr>
  </property>
</Properties>
</file>