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nil"/>
          <w:left w:val="nil"/>
          <w:right w:val="nil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547"/>
        <w:gridCol w:w="2329"/>
        <w:gridCol w:w="2438"/>
        <w:gridCol w:w="2438"/>
      </w:tblGrid>
      <w:tr w:rsidR="00D5641F" w:rsidRPr="00D5641F" w14:paraId="20810836" w14:textId="77777777" w:rsidTr="0035197B">
        <w:trPr>
          <w:tblHeader/>
        </w:trPr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47DC2D77" w14:textId="77777777" w:rsidR="00D5641F" w:rsidRPr="00D5641F" w:rsidRDefault="00D5641F" w:rsidP="0045736E">
            <w:pPr>
              <w:pStyle w:val="LMMWORTSCHATZHeader"/>
              <w:rPr>
                <w:szCs w:val="24"/>
              </w:rPr>
            </w:pPr>
            <w:r w:rsidRPr="00D5641F">
              <w:t xml:space="preserve">Wörter </w:t>
            </w:r>
            <w:r>
              <w:rPr>
                <w:rFonts w:eastAsia="MS Mincho" w:hAnsi="MS Mincho" w:cs="MS Mincho"/>
              </w:rPr>
              <w:br/>
            </w:r>
            <w:r w:rsidRPr="00D5641F">
              <w:t>auf Deutsch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64C909A4" w14:textId="77777777" w:rsidR="00D5641F" w:rsidRPr="00D5641F" w:rsidRDefault="00D5641F" w:rsidP="0045736E">
            <w:pPr>
              <w:pStyle w:val="LMMWORTSCHATZHeader"/>
              <w:rPr>
                <w:szCs w:val="24"/>
              </w:rPr>
            </w:pPr>
            <w:r w:rsidRPr="00D5641F">
              <w:t xml:space="preserve">Wörter </w:t>
            </w:r>
            <w:r>
              <w:br/>
            </w:r>
            <w:r w:rsidRPr="00D5641F">
              <w:t>in meiner prache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0F83C980" w14:textId="77777777" w:rsidR="00D5641F" w:rsidRPr="00D5641F" w:rsidRDefault="00D5641F" w:rsidP="0045736E">
            <w:pPr>
              <w:pStyle w:val="LMMWORTSCHATZHeader"/>
              <w:rPr>
                <w:szCs w:val="24"/>
              </w:rPr>
            </w:pPr>
            <w:r w:rsidRPr="00D5641F">
              <w:t xml:space="preserve">Wörter </w:t>
            </w:r>
            <w:r>
              <w:rPr>
                <w:rFonts w:eastAsia="MS Mincho" w:hAnsi="MS Mincho" w:cs="MS Mincho"/>
              </w:rPr>
              <w:br/>
            </w:r>
            <w:r w:rsidRPr="00D5641F">
              <w:t>auf Englisch</w:t>
            </w: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dxa"/>
              <w:left w:w="80" w:type="nil"/>
              <w:bottom w:w="170" w:type="dxa"/>
              <w:right w:w="80" w:type="nil"/>
            </w:tcMar>
            <w:vAlign w:val="center"/>
          </w:tcPr>
          <w:p w14:paraId="4DD5DCB6" w14:textId="77777777" w:rsidR="00D5641F" w:rsidRPr="00D5641F" w:rsidRDefault="00D5641F" w:rsidP="0045736E">
            <w:pPr>
              <w:pStyle w:val="LMMWORTSCHATZHeader"/>
              <w:rPr>
                <w:szCs w:val="24"/>
              </w:rPr>
            </w:pPr>
            <w:r w:rsidRPr="00D5641F">
              <w:t>Wörter in einer anderen Sprache</w:t>
            </w:r>
          </w:p>
        </w:tc>
      </w:tr>
      <w:tr w:rsidR="00E34440" w14:paraId="2B172C30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FB4268" w14:textId="3306EBB4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NOMEN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2F60EF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A6596F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C1E265" w14:textId="77777777" w:rsidR="00E34440" w:rsidRDefault="00E34440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B28E192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124CE25" w14:textId="782F3E57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</w:t>
            </w:r>
            <w:r w:rsidRPr="00270856">
              <w:rPr>
                <w:sz w:val="24"/>
                <w:szCs w:val="24"/>
              </w:rPr>
              <w:t xml:space="preserve"> </w:t>
            </w:r>
            <w:r w:rsidR="0035197B">
              <w:rPr>
                <w:sz w:val="24"/>
                <w:szCs w:val="24"/>
              </w:rPr>
              <w:t>Anziehungskraft</w:t>
            </w:r>
            <w:r w:rsidRPr="00270856">
              <w:rPr>
                <w:sz w:val="24"/>
                <w:szCs w:val="24"/>
              </w:rPr>
              <w:t xml:space="preserve">, </w:t>
            </w:r>
            <w:r w:rsidR="0035197B" w:rsidRPr="00270856">
              <w:rPr>
                <w:sz w:val="24"/>
                <w:szCs w:val="24"/>
              </w:rPr>
              <w:t>-¨e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C0522B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11353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B34944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CC1A1ED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629B52" w14:textId="50C66AAB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-e </w:t>
            </w:r>
            <w:r w:rsidR="0035197B">
              <w:rPr>
                <w:sz w:val="24"/>
                <w:szCs w:val="24"/>
              </w:rPr>
              <w:t>Astronomische Einheit, -en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ED673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9E6FD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348AE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D751630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B6DCB0C" w14:textId="42A16B41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Bahn, 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13964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78F2A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1570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D2AC0ED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FE11D6F" w14:textId="1F480881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Energie,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32F7A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054853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587288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4C4E03B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37FD92" w14:textId="2E7641F8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-e </w:t>
            </w:r>
            <w:r w:rsidR="0035197B">
              <w:rPr>
                <w:sz w:val="24"/>
                <w:szCs w:val="24"/>
              </w:rPr>
              <w:t>Entfernung, -en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0789B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3B8D8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B1F9B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FF8CF61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DB049B" w14:textId="3075C491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Erde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4CB1F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53E36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472F9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5CF0470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7387FD3" w14:textId="7DF747C3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</w:t>
            </w:r>
            <w:r w:rsidRPr="00270856">
              <w:rPr>
                <w:sz w:val="24"/>
                <w:szCs w:val="24"/>
              </w:rPr>
              <w:t xml:space="preserve"> </w:t>
            </w:r>
            <w:r w:rsidR="0035197B">
              <w:rPr>
                <w:sz w:val="24"/>
                <w:szCs w:val="24"/>
              </w:rPr>
              <w:t>Galaxie,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8C955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4A4D0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7ABDC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9B7433F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1E9F64F" w14:textId="2A03130F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s Gas, -e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9B025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B50AE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6F6D0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BA7082C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9B9237" w14:textId="1ABB1411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-s </w:t>
            </w:r>
            <w:r w:rsidR="0035197B">
              <w:rPr>
                <w:sz w:val="24"/>
                <w:szCs w:val="24"/>
              </w:rPr>
              <w:t>Gestein, -e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45290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D433A8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29DA4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9E66616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F12C92" w14:textId="60167EF4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r Hammer, </w:t>
            </w:r>
            <w:r w:rsidR="0035197B" w:rsidRPr="00270856">
              <w:rPr>
                <w:sz w:val="24"/>
                <w:szCs w:val="24"/>
              </w:rPr>
              <w:t>~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C47937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F0049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2EC9A4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2907098F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6E735DA" w14:textId="6596B5A4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s Helium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F09E08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F8AB2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6CB1C3C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2DEAC84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066BAC" w14:textId="28FC51A4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r Himmelskörper, </w:t>
            </w:r>
            <w:r w:rsidR="0035197B" w:rsidRPr="00270856">
              <w:rPr>
                <w:sz w:val="24"/>
                <w:szCs w:val="24"/>
              </w:rPr>
              <w:t>~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5D6C3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0D65C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751E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1F9DB8EC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8D1F5E" w14:textId="69987A61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>Jupiter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F923B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DB7FF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C8FCF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F99EB47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CBEEC2" w14:textId="37E81276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r Kilometer, </w:t>
            </w:r>
            <w:r w:rsidR="0035197B" w:rsidRPr="00270856">
              <w:rPr>
                <w:sz w:val="24"/>
                <w:szCs w:val="24"/>
              </w:rPr>
              <w:t>~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9344B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C0222E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EC342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6A6B862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E3C93A" w14:textId="36261952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r Klumpen, </w:t>
            </w:r>
            <w:r w:rsidR="0035197B" w:rsidRPr="00270856">
              <w:rPr>
                <w:sz w:val="24"/>
                <w:szCs w:val="24"/>
              </w:rPr>
              <w:t>~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AB860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641406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04FF640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D7760A5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FC7E37" w14:textId="6A73B56A" w:rsidR="00D5641F" w:rsidRPr="00270856" w:rsidRDefault="0035197B" w:rsidP="0035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-r Kosmos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82CC1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DB519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D6B8A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CC9214D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7C382B0" w14:textId="36A4F3AA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-e </w:t>
            </w:r>
            <w:r w:rsidR="0035197B">
              <w:rPr>
                <w:sz w:val="24"/>
                <w:szCs w:val="24"/>
              </w:rPr>
              <w:t xml:space="preserve">Luft, </w:t>
            </w:r>
            <w:r w:rsidR="0035197B" w:rsidRPr="00270856">
              <w:rPr>
                <w:sz w:val="24"/>
                <w:szCs w:val="24"/>
              </w:rPr>
              <w:t>-¨e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279979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B96D3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D9FF6B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7D03CDD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0F57C0" w14:textId="203DFFF1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>Mars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A60CE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B49136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7AB72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82874B6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ABBB5E3" w14:textId="628F4997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-e </w:t>
            </w:r>
            <w:r w:rsidR="0035197B">
              <w:rPr>
                <w:sz w:val="24"/>
                <w:szCs w:val="24"/>
              </w:rPr>
              <w:t>Meile,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3DA9DF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AA92C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0CD89B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307E55F9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3125E68" w14:textId="55DD67A0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>Merkur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BC920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3ACCA4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98EF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54BC2E7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B50CCB" w14:textId="7A8DF04F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>Müll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8B1B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85CD83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929D7E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EC94C37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8114E6" w14:textId="35F2F43C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r Nebel, </w:t>
            </w:r>
            <w:r w:rsidR="0035197B" w:rsidRPr="00270856">
              <w:rPr>
                <w:sz w:val="24"/>
                <w:szCs w:val="24"/>
              </w:rPr>
              <w:t>~</w:t>
            </w:r>
            <w:r w:rsidR="00351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10B947F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4C96E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946737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59CFD82A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7DB098" w14:textId="721299DB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r Neptun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ECB685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22FD88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6535DB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BF3E66F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5A4B9A6" w14:textId="2429AC9C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</w:t>
            </w:r>
            <w:r w:rsidRPr="00270856">
              <w:rPr>
                <w:sz w:val="24"/>
                <w:szCs w:val="24"/>
              </w:rPr>
              <w:t xml:space="preserve"> </w:t>
            </w:r>
            <w:r w:rsidR="0035197B">
              <w:rPr>
                <w:sz w:val="24"/>
                <w:szCs w:val="24"/>
              </w:rPr>
              <w:t>Oberfläche,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72C87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81F2D9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D4E327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056FB245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6DC2870" w14:textId="5243AC29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>Planet, -en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080AC2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91858D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BD3A3A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4621D10C" w14:textId="77777777" w:rsidTr="0035197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916A376" w14:textId="25CFB9BA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Rakete,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89A7A7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FF19DF1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4EC16" w14:textId="77777777" w:rsidR="00D5641F" w:rsidRDefault="00D5641F" w:rsidP="00D5641F">
            <w:pPr>
              <w:pStyle w:val="LMMABCopy"/>
              <w:rPr>
                <w:rFonts w:ascii="AvenirNextLTPro-Regular" w:hAnsi="AvenirNextLTPro-Regular" w:cs="AvenirNextLTPro-Regular"/>
                <w:b/>
                <w:bCs/>
                <w:sz w:val="24"/>
                <w:szCs w:val="24"/>
              </w:rPr>
            </w:pPr>
          </w:p>
        </w:tc>
      </w:tr>
      <w:tr w:rsidR="00D5641F" w14:paraId="66DDE827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5D9706" w14:textId="6BDAD9A6" w:rsidR="00D5641F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r Raumfahrer, </w:t>
            </w:r>
            <w:r w:rsidR="0035197B" w:rsidRPr="00270856">
              <w:rPr>
                <w:sz w:val="24"/>
                <w:szCs w:val="24"/>
              </w:rPr>
              <w:t>~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377769B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0DDF57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3DEDF0" w14:textId="77777777" w:rsidR="00D5641F" w:rsidRPr="0045736E" w:rsidRDefault="00D5641F" w:rsidP="0045736E">
            <w:pPr>
              <w:pStyle w:val="LMMABCopy"/>
              <w:rPr>
                <w:szCs w:val="24"/>
              </w:rPr>
            </w:pPr>
          </w:p>
        </w:tc>
      </w:tr>
      <w:tr w:rsidR="0045736E" w14:paraId="567038D3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200372" w14:textId="3AE4DF52" w:rsidR="0045736E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Raumfahrerin, -</w:t>
            </w:r>
            <w:proofErr w:type="spellStart"/>
            <w:r w:rsidR="0035197B">
              <w:rPr>
                <w:sz w:val="24"/>
                <w:szCs w:val="24"/>
              </w:rPr>
              <w:t>nen</w:t>
            </w:r>
            <w:proofErr w:type="spellEnd"/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31201A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CA970AC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542730" w14:textId="77777777" w:rsidR="0045736E" w:rsidRPr="0045736E" w:rsidRDefault="0045736E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95F0CBF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C5B8AC2" w14:textId="4769CDAB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Raumsonde,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E6FD2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E8AC8B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D42DE82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DC505F0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E78EE53" w14:textId="4D6A719C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-e </w:t>
            </w:r>
            <w:r w:rsidR="0035197B">
              <w:rPr>
                <w:sz w:val="24"/>
                <w:szCs w:val="24"/>
              </w:rPr>
              <w:t>Reihenfolge,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5BD86C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8A5ADC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CC898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7BD0775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A81B8CF" w14:textId="072FA3E2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>Satellit, -en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9B90E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412AE2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BAF1B7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2432AC6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9D3F6EE" w14:textId="51BEE286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lastRenderedPageBreak/>
              <w:t>-</w:t>
            </w:r>
            <w:r w:rsidR="0035197B">
              <w:rPr>
                <w:sz w:val="24"/>
                <w:szCs w:val="24"/>
              </w:rPr>
              <w:t>r Saturn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B50A1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350D0F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6DB84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A33B57F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CCC37F" w14:textId="5319938C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-r </w:t>
            </w:r>
            <w:r w:rsidR="0035197B">
              <w:rPr>
                <w:sz w:val="24"/>
                <w:szCs w:val="24"/>
              </w:rPr>
              <w:t xml:space="preserve">Schraubenzieher, </w:t>
            </w:r>
            <w:r w:rsidR="0035197B" w:rsidRPr="00270856">
              <w:rPr>
                <w:sz w:val="24"/>
                <w:szCs w:val="24"/>
              </w:rPr>
              <w:t>~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B74C99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A6743C8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A02EE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3FF50C4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CC6ACB7" w14:textId="4AD56491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Sonne, -n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CDCD1A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64DAF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3074D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7BC2E8E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4CA684A" w14:textId="0371E5D3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 xml:space="preserve">-s </w:t>
            </w:r>
            <w:r w:rsidR="0035197B">
              <w:rPr>
                <w:sz w:val="24"/>
                <w:szCs w:val="24"/>
              </w:rPr>
              <w:t>Sonnensystem, -e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40FA6B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77C81E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90E55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803994C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52A42C" w14:textId="333A21A5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r Staub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711AB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81B3D3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094E0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4A2E7B8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1CACEA" w14:textId="4C6DA84B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r Stern, -e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022383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BD474F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0973A4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9CB23AB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8A04D58" w14:textId="58BF799B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 Umdrehung, -en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8C4038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2C94F9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FFEB74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74B4701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1244C63" w14:textId="7BFF2C79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 xml:space="preserve">s Universum, </w:t>
            </w:r>
            <w:r w:rsidR="00C12DEF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8932FC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9CDFE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A457FF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EF06039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EFB925" w14:textId="38AEA00A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r Uranus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09E9AB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A2CD0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3A152B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5D9EA02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46715B6" w14:textId="01A00159" w:rsidR="00E34440" w:rsidRPr="00270856" w:rsidRDefault="00E34440" w:rsidP="0035197B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35197B">
              <w:rPr>
                <w:sz w:val="24"/>
                <w:szCs w:val="24"/>
              </w:rPr>
              <w:t>r Urknall</w:t>
            </w:r>
            <w:r w:rsidR="00C429E2">
              <w:rPr>
                <w:sz w:val="24"/>
                <w:szCs w:val="24"/>
              </w:rPr>
              <w:t>, -e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B8C18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E647A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573D5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91F04E4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F324AC" w14:textId="79C788AD" w:rsidR="00E34440" w:rsidRPr="00270856" w:rsidRDefault="00E34440" w:rsidP="00C429E2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C429E2">
              <w:rPr>
                <w:sz w:val="24"/>
                <w:szCs w:val="24"/>
              </w:rPr>
              <w:t>e Venus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D29B1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93F16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1A103E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2DE58A20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0B682F" w14:textId="3248F059" w:rsidR="00E34440" w:rsidRPr="00270856" w:rsidRDefault="00E34440" w:rsidP="00C429E2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C429E2">
              <w:rPr>
                <w:sz w:val="24"/>
                <w:szCs w:val="24"/>
              </w:rPr>
              <w:t>r Wasserstoff</w:t>
            </w:r>
            <w:r w:rsidR="005E1A2B">
              <w:rPr>
                <w:sz w:val="24"/>
                <w:szCs w:val="24"/>
              </w:rPr>
              <w:t xml:space="preserve">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EA8A63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6FE8A3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E08425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23130F95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F0BFE5" w14:textId="0CDD25CA" w:rsidR="00E34440" w:rsidRPr="00270856" w:rsidRDefault="00E34440" w:rsidP="00C429E2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C429E2">
              <w:rPr>
                <w:sz w:val="24"/>
                <w:szCs w:val="24"/>
              </w:rPr>
              <w:t>s Weltall (ohne Plural)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3FE9EF8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A253D59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1AF747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13C695A3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499CA0" w14:textId="5575989B" w:rsidR="00E34440" w:rsidRPr="00270856" w:rsidRDefault="00E34440" w:rsidP="00C429E2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-</w:t>
            </w:r>
            <w:r w:rsidR="00C429E2">
              <w:rPr>
                <w:sz w:val="24"/>
                <w:szCs w:val="24"/>
              </w:rPr>
              <w:t>s Werkzeug, -e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C0A634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58F09E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7CF4C2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5B5ECB7B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E3CA041" w14:textId="2B8D300F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ADJEKTIVE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6DC91F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D96F7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E96699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7873176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EB11BE7" w14:textId="28DF6F5E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B884E2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72BE558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A0A485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7BEF9FC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816AB0" w14:textId="50FEF3C5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nah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7E6AE4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B92A3F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59672CE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C429E2" w14:paraId="3F1BC9B1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9AA51E" w14:textId="28156B5C" w:rsidR="00C429E2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BD3415" w14:textId="77777777" w:rsidR="00C429E2" w:rsidRPr="0045736E" w:rsidRDefault="00C429E2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83EEB5" w14:textId="77777777" w:rsidR="00C429E2" w:rsidRPr="0045736E" w:rsidRDefault="00C429E2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6970DE" w14:textId="77777777" w:rsidR="00C429E2" w:rsidRPr="0045736E" w:rsidRDefault="00C429E2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606EB0F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4893EBE" w14:textId="2FC5B9B3" w:rsidR="00E34440" w:rsidRPr="00270856" w:rsidRDefault="00E34440" w:rsidP="00E34440">
            <w:pPr>
              <w:rPr>
                <w:sz w:val="24"/>
                <w:szCs w:val="24"/>
              </w:rPr>
            </w:pPr>
            <w:r w:rsidRPr="00270856">
              <w:rPr>
                <w:sz w:val="24"/>
                <w:szCs w:val="24"/>
              </w:rPr>
              <w:t>VERBEN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038E52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BBD2D3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93B15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7E5F4862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9FFB79" w14:textId="04FCDF12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erforschen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67F50CA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4B043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1ED799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BA08AA0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68DB54" w14:textId="322330B7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9B2E59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F1E4438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72BEFF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6DE05A33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8F2FE0F" w14:textId="1B8B3553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3D09487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82CB30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5DBD752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4FFAFA08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2F14891" w14:textId="2310E1B1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schweben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D79CE34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4E8471B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DFCA2B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1A318BBB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6A56DD8B" w14:textId="2C3D53ED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strahlen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17E1921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D96D596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1E8CCA1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07C9223A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79CA4153" w14:textId="17880DAD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verbrennen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5F38F66D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7529562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263985A7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  <w:tr w:rsidR="00E34440" w14:paraId="39AB0CCA" w14:textId="77777777" w:rsidTr="0035197B">
        <w:tc>
          <w:tcPr>
            <w:tcW w:w="254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2E76CD3" w14:textId="520799ED" w:rsidR="00E34440" w:rsidRPr="00270856" w:rsidRDefault="00C429E2" w:rsidP="00E3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(zu)binden</w:t>
            </w:r>
          </w:p>
        </w:tc>
        <w:tc>
          <w:tcPr>
            <w:tcW w:w="232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346B28B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0A3C5AD0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  <w:tcMar>
              <w:top w:w="170" w:type="nil"/>
              <w:left w:w="80" w:type="nil"/>
              <w:bottom w:w="170" w:type="nil"/>
              <w:right w:w="80" w:type="nil"/>
            </w:tcMar>
          </w:tcPr>
          <w:p w14:paraId="487488A5" w14:textId="77777777" w:rsidR="00E34440" w:rsidRPr="0045736E" w:rsidRDefault="00E34440" w:rsidP="0045736E">
            <w:pPr>
              <w:pStyle w:val="LMMABCopy"/>
              <w:rPr>
                <w:szCs w:val="24"/>
              </w:rPr>
            </w:pPr>
          </w:p>
        </w:tc>
      </w:tr>
    </w:tbl>
    <w:p w14:paraId="2A40CF12" w14:textId="77777777" w:rsidR="00B62123" w:rsidRPr="00D5641F" w:rsidRDefault="00B62123" w:rsidP="007A1BAC">
      <w:pPr>
        <w:pStyle w:val="LMMABCopy"/>
      </w:pPr>
    </w:p>
    <w:sectPr w:rsidR="00B62123" w:rsidRPr="00D5641F" w:rsidSect="00D5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6D79" w14:textId="77777777" w:rsidR="00D85115" w:rsidRDefault="00D85115" w:rsidP="004F0C8C">
      <w:pPr>
        <w:spacing w:after="0" w:line="240" w:lineRule="auto"/>
      </w:pPr>
      <w:r>
        <w:separator/>
      </w:r>
    </w:p>
  </w:endnote>
  <w:endnote w:type="continuationSeparator" w:id="0">
    <w:p w14:paraId="5D15D2D4" w14:textId="77777777" w:rsidR="00D85115" w:rsidRDefault="00D85115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C127" w14:textId="77777777" w:rsidR="0035197B" w:rsidRDefault="003519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35197B" w14:paraId="4A9DF848" w14:textId="77777777" w:rsidTr="00E34440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982E0D" w14:textId="77777777" w:rsidR="0035197B" w:rsidRPr="00D9267A" w:rsidRDefault="0035197B" w:rsidP="00E344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32B9F1D" w14:textId="77777777" w:rsidR="0035197B" w:rsidRDefault="0035197B" w:rsidP="00E34440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83CEB6" w14:textId="77777777" w:rsidR="0035197B" w:rsidRDefault="0035197B" w:rsidP="00E34440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Wortschatz 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C429E2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C429E2" w:rsidRPr="00C429E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14:paraId="294ABCAC" w14:textId="77777777" w:rsidR="0035197B" w:rsidRDefault="003519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35197B" w14:paraId="47225EA2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B02F535" w14:textId="77777777" w:rsidR="0035197B" w:rsidRPr="00D9267A" w:rsidRDefault="0035197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B859E3E" w14:textId="77777777" w:rsidR="0035197B" w:rsidRDefault="0035197B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14558A" w14:textId="77777777" w:rsidR="0035197B" w:rsidRDefault="0035197B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265C8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0C953BFB" w14:textId="77777777" w:rsidR="0035197B" w:rsidRDefault="003519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496C" w14:textId="77777777" w:rsidR="00D85115" w:rsidRDefault="00D85115" w:rsidP="004F0C8C">
      <w:pPr>
        <w:spacing w:after="0" w:line="240" w:lineRule="auto"/>
      </w:pPr>
      <w:r>
        <w:separator/>
      </w:r>
    </w:p>
  </w:footnote>
  <w:footnote w:type="continuationSeparator" w:id="0">
    <w:p w14:paraId="18B15FBA" w14:textId="77777777" w:rsidR="00D85115" w:rsidRDefault="00D85115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C52C" w14:textId="77777777" w:rsidR="0035197B" w:rsidRDefault="003519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A689" w14:textId="77777777" w:rsidR="0035197B" w:rsidRDefault="003519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94180F" wp14:editId="086BEE70">
          <wp:simplePos x="0" y="0"/>
          <wp:positionH relativeFrom="page">
            <wp:posOffset>0</wp:posOffset>
          </wp:positionH>
          <wp:positionV relativeFrom="page">
            <wp:posOffset>-175</wp:posOffset>
          </wp:positionV>
          <wp:extent cx="7560310" cy="10670891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0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241C" w14:textId="3D2D364E" w:rsidR="0035197B" w:rsidRDefault="003519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A70340" wp14:editId="353469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BE00EC" wp14:editId="2644EC62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34A7" w14:textId="77777777" w:rsidR="0035197B" w:rsidRPr="006E639C" w:rsidRDefault="0035197B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 w:rsidRPr="006E639C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00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" o:allowincell="f" filled="f" stroked="f">
              <v:textbox>
                <w:txbxContent>
                  <w:p w14:paraId="323634A7" w14:textId="77777777" w:rsidR="0035197B" w:rsidRPr="006E639C" w:rsidRDefault="0035197B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 w:rsidRPr="006E639C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888"/>
    <w:rsid w:val="000829E3"/>
    <w:rsid w:val="000B6C54"/>
    <w:rsid w:val="000E50E9"/>
    <w:rsid w:val="0011787F"/>
    <w:rsid w:val="00265C82"/>
    <w:rsid w:val="002672FC"/>
    <w:rsid w:val="00270856"/>
    <w:rsid w:val="0035197B"/>
    <w:rsid w:val="00433401"/>
    <w:rsid w:val="0045736E"/>
    <w:rsid w:val="00473040"/>
    <w:rsid w:val="004F0C8C"/>
    <w:rsid w:val="00543DD4"/>
    <w:rsid w:val="00554F2E"/>
    <w:rsid w:val="00581418"/>
    <w:rsid w:val="005A0BFA"/>
    <w:rsid w:val="005D77BB"/>
    <w:rsid w:val="005E1A2B"/>
    <w:rsid w:val="00627F25"/>
    <w:rsid w:val="006C1888"/>
    <w:rsid w:val="006C4F6F"/>
    <w:rsid w:val="006E639C"/>
    <w:rsid w:val="007068DA"/>
    <w:rsid w:val="007A1BAC"/>
    <w:rsid w:val="007E44A6"/>
    <w:rsid w:val="00897795"/>
    <w:rsid w:val="008E3200"/>
    <w:rsid w:val="009F2132"/>
    <w:rsid w:val="00B36AA0"/>
    <w:rsid w:val="00B62123"/>
    <w:rsid w:val="00C12DEF"/>
    <w:rsid w:val="00C429E2"/>
    <w:rsid w:val="00CB586C"/>
    <w:rsid w:val="00D142C5"/>
    <w:rsid w:val="00D5641F"/>
    <w:rsid w:val="00D8071A"/>
    <w:rsid w:val="00D85115"/>
    <w:rsid w:val="00D87CDA"/>
    <w:rsid w:val="00D9267A"/>
    <w:rsid w:val="00DA6601"/>
    <w:rsid w:val="00E34440"/>
    <w:rsid w:val="00E44EED"/>
    <w:rsid w:val="00E822D4"/>
    <w:rsid w:val="00ED5A20"/>
    <w:rsid w:val="00F77E5C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530351"/>
  <w15:docId w15:val="{C34C9280-5685-415B-822E-9A66227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0C8C"/>
  </w:style>
  <w:style w:type="paragraph" w:styleId="Fuzeile">
    <w:name w:val="footer"/>
    <w:basedOn w:val="Standard"/>
    <w:link w:val="FuzeileZchn"/>
    <w:uiPriority w:val="99"/>
    <w:semiHidden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customStyle="1" w:styleId="LMMWORTSCHATZHeader">
    <w:name w:val="LMM WORTSCHATZ Header"/>
    <w:basedOn w:val="LMMABAufgabenstellung"/>
    <w:qFormat/>
    <w:rsid w:val="0045736E"/>
    <w:pPr>
      <w:spacing w:after="0" w:line="200" w:lineRule="exact"/>
      <w:jc w:val="center"/>
    </w:pPr>
    <w:rPr>
      <w:rFonts w:ascii="Museo Sans 900" w:hAnsi="Museo Sans 900"/>
      <w:caps/>
      <w:kern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4_Projekte\Ausw&#228;rtiges%20Amt%20LingoMINTmobil\03_Gestaltung\Layout_Print\Formatvorlagen_ABs_LI\LMM%20MS%20Word\DOT\LMM%20Wortschatz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1BBB-12AC-2A41-B53F-3822A4FC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Wortschatz 20170713.dotx</Template>
  <TotalTime>0</TotalTime>
  <Pages>4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2021-01-27T09:39:00Z</dcterms:created>
  <dcterms:modified xsi:type="dcterms:W3CDTF">2021-01-27T09:39:00Z</dcterms:modified>
</cp:coreProperties>
</file>