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0F11" w14:textId="2579E00E" w:rsidR="00C008F0" w:rsidRDefault="00DA6601" w:rsidP="006C1676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586C7F97" w14:textId="5629D201" w:rsidR="003437DE" w:rsidRDefault="003437DE" w:rsidP="00EE7BF7">
      <w:pPr>
        <w:pStyle w:val="Listenabsatz"/>
        <w:numPr>
          <w:ilvl w:val="0"/>
          <w:numId w:val="5"/>
        </w:numPr>
        <w:rPr>
          <w:rFonts w:ascii="MuseoSans-300" w:hAnsi="MuseoSans-300" w:cstheme="minorHAnsi"/>
        </w:rPr>
      </w:pPr>
      <w:r w:rsidRPr="00EE7BF7">
        <w:rPr>
          <w:rFonts w:ascii="MuseoSans-300" w:hAnsi="MuseoSans-300" w:cstheme="minorHAnsi"/>
        </w:rPr>
        <w:t xml:space="preserve">Wähle einen Lebensraum aus und suche zu diesem Lebensraum Informationen. </w:t>
      </w:r>
    </w:p>
    <w:p w14:paraId="370C014F" w14:textId="77777777" w:rsidR="0018029A" w:rsidRPr="00EE7BF7" w:rsidRDefault="0018029A" w:rsidP="0018029A">
      <w:pPr>
        <w:pStyle w:val="Listenabsatz"/>
        <w:rPr>
          <w:rFonts w:ascii="MuseoSans-300" w:hAnsi="MuseoSans-300" w:cstheme="minorHAnsi"/>
        </w:rPr>
      </w:pPr>
    </w:p>
    <w:p w14:paraId="55679C6B" w14:textId="77777777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Lebensraum Wald (z.B. Nadelwald oder Laubwald)</w:t>
      </w:r>
    </w:p>
    <w:p w14:paraId="02E8A98A" w14:textId="77777777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Lebensraum Feld</w:t>
      </w:r>
    </w:p>
    <w:p w14:paraId="32BCBF7E" w14:textId="77777777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Lebensraum Garten</w:t>
      </w:r>
    </w:p>
    <w:p w14:paraId="0E0B0CA3" w14:textId="77777777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Lebensraum Süßwassersee</w:t>
      </w:r>
    </w:p>
    <w:p w14:paraId="58F074BF" w14:textId="6C9DA4E8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Lebensraum Meer (z. B. die Ostsee oder das Mittelmeer)</w:t>
      </w:r>
    </w:p>
    <w:p w14:paraId="1BBBB1AF" w14:textId="77777777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Lebensraum Gebirge (z.B. die Alpen)</w:t>
      </w:r>
    </w:p>
    <w:p w14:paraId="0A9C4871" w14:textId="77777777" w:rsidR="003437DE" w:rsidRPr="003F7698" w:rsidRDefault="003437DE" w:rsidP="003437DE">
      <w:pPr>
        <w:pStyle w:val="Listenabsatz"/>
        <w:numPr>
          <w:ilvl w:val="0"/>
          <w:numId w:val="1"/>
        </w:numPr>
        <w:rPr>
          <w:rFonts w:ascii="MuseoSans-300" w:hAnsi="MuseoSans-300" w:cstheme="minorHAnsi"/>
        </w:rPr>
      </w:pPr>
      <w:proofErr w:type="gramStart"/>
      <w:r w:rsidRPr="003F7698">
        <w:rPr>
          <w:rFonts w:ascii="MuseoSans-300" w:hAnsi="MuseoSans-300" w:cstheme="minorHAnsi"/>
        </w:rPr>
        <w:t>Lebensraum ???</w:t>
      </w:r>
      <w:proofErr w:type="gramEnd"/>
    </w:p>
    <w:p w14:paraId="2893BD91" w14:textId="77777777" w:rsidR="003437DE" w:rsidRPr="003F7698" w:rsidRDefault="003437DE" w:rsidP="003437DE">
      <w:pPr>
        <w:rPr>
          <w:rFonts w:ascii="MuseoSans-300" w:hAnsi="MuseoSans-300" w:cstheme="minorHAnsi"/>
          <w:sz w:val="24"/>
          <w:szCs w:val="24"/>
        </w:rPr>
      </w:pPr>
    </w:p>
    <w:p w14:paraId="46DC2517" w14:textId="2B997C4C" w:rsidR="003437DE" w:rsidRDefault="003437DE" w:rsidP="0018029A">
      <w:pPr>
        <w:pStyle w:val="Listenabsatz"/>
        <w:numPr>
          <w:ilvl w:val="0"/>
          <w:numId w:val="5"/>
        </w:numPr>
        <w:rPr>
          <w:rFonts w:ascii="MuseoSans-300" w:hAnsi="MuseoSans-300" w:cstheme="minorHAnsi"/>
        </w:rPr>
      </w:pPr>
      <w:r w:rsidRPr="0018029A">
        <w:rPr>
          <w:rFonts w:ascii="MuseoSans-300" w:hAnsi="MuseoSans-300" w:cstheme="minorHAnsi"/>
        </w:rPr>
        <w:t>Überlege dir Antworten auf folgende Fragen:</w:t>
      </w:r>
    </w:p>
    <w:p w14:paraId="44C87683" w14:textId="77777777" w:rsidR="0018029A" w:rsidRPr="0018029A" w:rsidRDefault="0018029A" w:rsidP="0018029A">
      <w:pPr>
        <w:ind w:left="360"/>
        <w:rPr>
          <w:rFonts w:ascii="MuseoSans-300" w:hAnsi="MuseoSans-300" w:cstheme="minorHAnsi"/>
        </w:rPr>
      </w:pPr>
    </w:p>
    <w:p w14:paraId="0687ACCA" w14:textId="77777777" w:rsidR="003437DE" w:rsidRPr="003F7698" w:rsidRDefault="003437DE" w:rsidP="003437DE">
      <w:pPr>
        <w:pStyle w:val="Listenabsatz"/>
        <w:numPr>
          <w:ilvl w:val="0"/>
          <w:numId w:val="2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Wie sieht der Lebensraum aus?</w:t>
      </w:r>
    </w:p>
    <w:p w14:paraId="1DFC7529" w14:textId="77777777" w:rsidR="003437DE" w:rsidRPr="003F7698" w:rsidRDefault="003437DE" w:rsidP="003437DE">
      <w:pPr>
        <w:pStyle w:val="Listenabsatz"/>
        <w:numPr>
          <w:ilvl w:val="0"/>
          <w:numId w:val="2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Gibt es diesen Lebensraum auch in deinem Heimatland?</w:t>
      </w:r>
    </w:p>
    <w:p w14:paraId="79276D13" w14:textId="76CC521D" w:rsidR="003437DE" w:rsidRPr="003F7698" w:rsidRDefault="003437DE" w:rsidP="003437DE">
      <w:pPr>
        <w:pStyle w:val="Listenabsatz"/>
        <w:numPr>
          <w:ilvl w:val="0"/>
          <w:numId w:val="2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 xml:space="preserve">Welche Tiere wohnen in diesem Lebensraum? </w:t>
      </w:r>
    </w:p>
    <w:p w14:paraId="7890612B" w14:textId="77777777" w:rsidR="003437DE" w:rsidRPr="003F7698" w:rsidRDefault="003437DE" w:rsidP="003437DE">
      <w:pPr>
        <w:pStyle w:val="Listenabsatz"/>
        <w:numPr>
          <w:ilvl w:val="0"/>
          <w:numId w:val="2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Welche Pflanzen gibt es in diesem Lebensraum?</w:t>
      </w:r>
    </w:p>
    <w:p w14:paraId="55ECA4C8" w14:textId="77777777" w:rsidR="003437DE" w:rsidRPr="003F7698" w:rsidRDefault="003437DE" w:rsidP="003437DE">
      <w:pPr>
        <w:pStyle w:val="Listenabsatz"/>
        <w:numPr>
          <w:ilvl w:val="0"/>
          <w:numId w:val="2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Welche Gefahren gibt es für diesen Lebensraum?</w:t>
      </w:r>
    </w:p>
    <w:p w14:paraId="727A77BA" w14:textId="77777777" w:rsidR="003437DE" w:rsidRPr="003F7698" w:rsidRDefault="003437DE" w:rsidP="003437DE">
      <w:pPr>
        <w:pStyle w:val="Listenabsatz"/>
        <w:numPr>
          <w:ilvl w:val="0"/>
          <w:numId w:val="2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Welche Besonderheiten gibt es in diesem Lebensraum?</w:t>
      </w:r>
    </w:p>
    <w:p w14:paraId="5F500A10" w14:textId="77777777" w:rsidR="003437DE" w:rsidRPr="003F7698" w:rsidRDefault="003437DE" w:rsidP="003437DE">
      <w:pPr>
        <w:rPr>
          <w:rFonts w:ascii="MuseoSans-300" w:hAnsi="MuseoSans-300" w:cstheme="minorHAnsi"/>
          <w:sz w:val="24"/>
          <w:szCs w:val="24"/>
        </w:rPr>
      </w:pPr>
    </w:p>
    <w:p w14:paraId="1C9EEC72" w14:textId="6099E9D4" w:rsidR="003437DE" w:rsidRPr="0018029A" w:rsidRDefault="003437DE" w:rsidP="0018029A">
      <w:pPr>
        <w:pStyle w:val="Listenabsatz"/>
        <w:numPr>
          <w:ilvl w:val="0"/>
          <w:numId w:val="5"/>
        </w:numPr>
        <w:rPr>
          <w:rFonts w:ascii="MuseoSans-300" w:hAnsi="MuseoSans-300" w:cstheme="minorHAnsi"/>
        </w:rPr>
      </w:pPr>
      <w:proofErr w:type="spellStart"/>
      <w:r w:rsidRPr="0018029A">
        <w:rPr>
          <w:rFonts w:ascii="MuseoSans-300" w:hAnsi="MuseoSans-300" w:cstheme="minorHAnsi"/>
        </w:rPr>
        <w:t>Bereite</w:t>
      </w:r>
      <w:proofErr w:type="spellEnd"/>
      <w:r w:rsidRPr="0018029A">
        <w:rPr>
          <w:rFonts w:ascii="MuseoSans-300" w:hAnsi="MuseoSans-300" w:cstheme="minorHAnsi"/>
        </w:rPr>
        <w:t xml:space="preserve"> einen Kurzvortrag vor. Suche im Internet auch nach Bildern und erstelle ein Plakat oder eine digitale Präsentation. Strukturiere deinen Vortrag gut. Die folgenden Redemittel können dir helfen:</w:t>
      </w:r>
    </w:p>
    <w:p w14:paraId="17E182B8" w14:textId="77777777" w:rsidR="003437DE" w:rsidRPr="003F7698" w:rsidRDefault="003437DE" w:rsidP="003437DE">
      <w:pPr>
        <w:rPr>
          <w:rFonts w:ascii="MuseoSans-300" w:hAnsi="MuseoSans-300" w:cstheme="minorHAnsi"/>
          <w:sz w:val="24"/>
          <w:szCs w:val="24"/>
        </w:rPr>
      </w:pPr>
    </w:p>
    <w:p w14:paraId="41609440" w14:textId="77777777" w:rsidR="003437DE" w:rsidRPr="003F7698" w:rsidRDefault="003437DE" w:rsidP="003437DE">
      <w:pPr>
        <w:rPr>
          <w:rFonts w:ascii="MuseoSans-300" w:hAnsi="MuseoSans-300" w:cstheme="minorHAnsi"/>
          <w:sz w:val="24"/>
          <w:szCs w:val="24"/>
        </w:rPr>
      </w:pPr>
      <w:r w:rsidRPr="003F7698">
        <w:rPr>
          <w:rFonts w:ascii="MuseoSans-300" w:hAnsi="MuseoSans-300" w:cstheme="minorHAnsi"/>
          <w:sz w:val="24"/>
          <w:szCs w:val="24"/>
        </w:rPr>
        <w:t>Mit Hilfe dieser Redemittel kannst du deinen Kurzvortrag strukturieren:</w:t>
      </w:r>
    </w:p>
    <w:p w14:paraId="31243910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Ich möchte euch heute den Lebensraum …. vorstellen.</w:t>
      </w:r>
    </w:p>
    <w:p w14:paraId="55ADDE2C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 xml:space="preserve">Zunächst möchte ich euch erzählen, </w:t>
      </w:r>
      <w:r w:rsidRPr="003F7698">
        <w:rPr>
          <w:rFonts w:ascii="MuseoSans-300" w:hAnsi="MuseoSans-300" w:cstheme="minorHAnsi"/>
          <w:i/>
          <w:iCs/>
          <w:color w:val="4F81BD" w:themeColor="accent1"/>
        </w:rPr>
        <w:t>welche Tiere in diesem Lebensraum wohnen</w:t>
      </w:r>
      <w:r w:rsidRPr="003F7698">
        <w:rPr>
          <w:rFonts w:ascii="MuseoSans-300" w:hAnsi="MuseoSans-300" w:cstheme="minorHAnsi"/>
        </w:rPr>
        <w:t>. Dann gehe ich auf …. ein.</w:t>
      </w:r>
    </w:p>
    <w:p w14:paraId="0A312324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Ich möchte euch jetzt…</w:t>
      </w:r>
    </w:p>
    <w:p w14:paraId="1A1DD7CC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Und damit komme ich zu …</w:t>
      </w:r>
    </w:p>
    <w:p w14:paraId="05EC7E09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 xml:space="preserve">Jetzt bin ich am Ende meines Kurzvortrags. </w:t>
      </w:r>
    </w:p>
    <w:p w14:paraId="5CABD956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Ich danke euch für eure Aufmerksamkeit.</w:t>
      </w:r>
    </w:p>
    <w:p w14:paraId="47BDAFAE" w14:textId="77777777" w:rsidR="003437DE" w:rsidRPr="003F7698" w:rsidRDefault="003437DE" w:rsidP="003437DE">
      <w:pPr>
        <w:pStyle w:val="Listenabsatz"/>
        <w:numPr>
          <w:ilvl w:val="0"/>
          <w:numId w:val="3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Wenn ihr Fragen habt, werde ich gern versuchen, sie zu beantworten.</w:t>
      </w:r>
    </w:p>
    <w:p w14:paraId="53096E37" w14:textId="77777777" w:rsidR="003437DE" w:rsidRPr="003F7698" w:rsidRDefault="003437DE" w:rsidP="003437DE">
      <w:pPr>
        <w:pStyle w:val="Listenabsatz"/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  <w:noProof/>
        </w:rPr>
        <w:drawing>
          <wp:anchor distT="0" distB="0" distL="114300" distR="114300" simplePos="0" relativeHeight="251662336" behindDoc="0" locked="0" layoutInCell="1" allowOverlap="1" wp14:anchorId="7BC87326" wp14:editId="53F67449">
            <wp:simplePos x="0" y="0"/>
            <wp:positionH relativeFrom="column">
              <wp:posOffset>4538134</wp:posOffset>
            </wp:positionH>
            <wp:positionV relativeFrom="paragraph">
              <wp:posOffset>112184</wp:posOffset>
            </wp:positionV>
            <wp:extent cx="914400" cy="914400"/>
            <wp:effectExtent l="0" t="0" r="0" b="0"/>
            <wp:wrapThrough wrapText="bothSides">
              <wp:wrapPolygon edited="0">
                <wp:start x="4500" y="3900"/>
                <wp:lineTo x="3600" y="9000"/>
                <wp:lineTo x="300" y="16800"/>
                <wp:lineTo x="900" y="17700"/>
                <wp:lineTo x="6300" y="18300"/>
                <wp:lineTo x="7800" y="18300"/>
                <wp:lineTo x="21000" y="15000"/>
                <wp:lineTo x="20700" y="5100"/>
                <wp:lineTo x="20400" y="3900"/>
                <wp:lineTo x="4500" y="3900"/>
              </wp:wrapPolygon>
            </wp:wrapThrough>
            <wp:docPr id="66866253" name="Grafik 20" descr="Lehr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66253" name="Grafik 66866253" descr="Lehr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6232D" w14:textId="77777777" w:rsidR="003437DE" w:rsidRPr="003F7698" w:rsidRDefault="003437DE" w:rsidP="003437DE">
      <w:pPr>
        <w:rPr>
          <w:rFonts w:ascii="MuseoSans-300" w:hAnsi="MuseoSans-300" w:cstheme="minorHAnsi"/>
          <w:sz w:val="24"/>
          <w:szCs w:val="24"/>
        </w:rPr>
      </w:pPr>
      <w:r w:rsidRPr="003F7698">
        <w:rPr>
          <w:rFonts w:ascii="MuseoSans-300" w:hAnsi="MuseoSans-300" w:cstheme="minorHAnsi"/>
          <w:sz w:val="24"/>
          <w:szCs w:val="24"/>
        </w:rPr>
        <w:t>So kannst du auf ein Foto hinweisen:</w:t>
      </w:r>
      <w:r w:rsidRPr="003F7698">
        <w:rPr>
          <w:rFonts w:ascii="MuseoSans-300" w:hAnsi="MuseoSans-300" w:cstheme="minorHAnsi"/>
          <w:noProof/>
          <w:sz w:val="24"/>
          <w:szCs w:val="24"/>
        </w:rPr>
        <w:t xml:space="preserve"> </w:t>
      </w:r>
    </w:p>
    <w:p w14:paraId="51103E1A" w14:textId="77777777" w:rsidR="003437DE" w:rsidRPr="003F7698" w:rsidRDefault="003437DE" w:rsidP="003437DE">
      <w:pPr>
        <w:pStyle w:val="Listenabsatz"/>
        <w:numPr>
          <w:ilvl w:val="0"/>
          <w:numId w:val="4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Wie ihr auf Foto 1 seht, …</w:t>
      </w:r>
    </w:p>
    <w:p w14:paraId="772B5398" w14:textId="77777777" w:rsidR="003437DE" w:rsidRPr="003F7698" w:rsidRDefault="003437DE" w:rsidP="003437DE">
      <w:pPr>
        <w:pStyle w:val="Listenabsatz"/>
        <w:numPr>
          <w:ilvl w:val="0"/>
          <w:numId w:val="4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Auf dem Foto rechts seht ihr…</w:t>
      </w:r>
    </w:p>
    <w:p w14:paraId="5432DA7D" w14:textId="77777777" w:rsidR="003437DE" w:rsidRPr="003F7698" w:rsidRDefault="003437DE" w:rsidP="003437DE">
      <w:pPr>
        <w:pStyle w:val="Listenabsatz"/>
        <w:numPr>
          <w:ilvl w:val="0"/>
          <w:numId w:val="4"/>
        </w:numPr>
        <w:rPr>
          <w:rFonts w:ascii="MuseoSans-300" w:hAnsi="MuseoSans-300" w:cstheme="minorHAnsi"/>
        </w:rPr>
      </w:pPr>
      <w:r w:rsidRPr="003F7698">
        <w:rPr>
          <w:rFonts w:ascii="MuseoSans-300" w:hAnsi="MuseoSans-300" w:cstheme="minorHAnsi"/>
        </w:rPr>
        <w:t>Auf dem Foto in der Mitte könnt ihr sehen…</w:t>
      </w:r>
    </w:p>
    <w:p w14:paraId="6F6137B7" w14:textId="5AD2AE3B" w:rsidR="00827AF1" w:rsidRPr="003F7698" w:rsidRDefault="00827AF1" w:rsidP="003437DE">
      <w:pPr>
        <w:pStyle w:val="LMMABAufgabenstellung"/>
        <w:rPr>
          <w:rFonts w:ascii="MuseoSans-300" w:hAnsi="MuseoSans-300" w:cstheme="minorHAnsi"/>
          <w:bCs w:val="0"/>
          <w:sz w:val="24"/>
          <w:szCs w:val="24"/>
        </w:rPr>
      </w:pPr>
    </w:p>
    <w:sectPr w:rsidR="00827AF1" w:rsidRPr="003F7698" w:rsidSect="009118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59A3" w14:textId="77777777" w:rsidR="00C2564D" w:rsidRDefault="00C2564D" w:rsidP="004F0C8C">
      <w:pPr>
        <w:spacing w:after="0" w:line="240" w:lineRule="auto"/>
      </w:pPr>
      <w:r>
        <w:separator/>
      </w:r>
    </w:p>
  </w:endnote>
  <w:endnote w:type="continuationSeparator" w:id="0">
    <w:p w14:paraId="681B7AC4" w14:textId="77777777" w:rsidR="00C2564D" w:rsidRDefault="00C2564D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6292" w14:textId="77777777" w:rsidR="00C2564D" w:rsidRDefault="00C2564D" w:rsidP="004F0C8C">
      <w:pPr>
        <w:spacing w:after="0" w:line="240" w:lineRule="auto"/>
      </w:pPr>
      <w:r>
        <w:separator/>
      </w:r>
    </w:p>
  </w:footnote>
  <w:footnote w:type="continuationSeparator" w:id="0">
    <w:p w14:paraId="55F41170" w14:textId="77777777" w:rsidR="00C2564D" w:rsidRDefault="00C2564D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3B8" w14:textId="1F938CFD" w:rsidR="00D8071A" w:rsidRDefault="009A7388" w:rsidP="006C24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7EFFDD5B" wp14:editId="2F151DA0">
          <wp:simplePos x="0" y="0"/>
          <wp:positionH relativeFrom="page">
            <wp:posOffset>818707</wp:posOffset>
          </wp:positionH>
          <wp:positionV relativeFrom="page">
            <wp:posOffset>170121</wp:posOffset>
          </wp:positionV>
          <wp:extent cx="1998921" cy="718181"/>
          <wp:effectExtent l="0" t="0" r="1905" b="635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79" cy="721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B6417D" wp14:editId="1D6E9D99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10544197" w:rsidR="0091187F" w:rsidRPr="006E639C" w:rsidRDefault="00186CE5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Darum geht‘s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10544197" w:rsidR="0091187F" w:rsidRPr="006E639C" w:rsidRDefault="00186CE5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Darum geht‘s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ECCB08" wp14:editId="581E4CA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59BC12" wp14:editId="37A0B9A5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E26"/>
    <w:multiLevelType w:val="hybridMultilevel"/>
    <w:tmpl w:val="4E64A596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7484D2D"/>
    <w:multiLevelType w:val="hybridMultilevel"/>
    <w:tmpl w:val="D65C2848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B9D"/>
    <w:multiLevelType w:val="hybridMultilevel"/>
    <w:tmpl w:val="F31ADEE6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7BAE"/>
    <w:multiLevelType w:val="hybridMultilevel"/>
    <w:tmpl w:val="07AC9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3449">
    <w:abstractNumId w:val="3"/>
  </w:num>
  <w:num w:numId="2" w16cid:durableId="224724711">
    <w:abstractNumId w:val="2"/>
  </w:num>
  <w:num w:numId="3" w16cid:durableId="160976164">
    <w:abstractNumId w:val="0"/>
  </w:num>
  <w:num w:numId="4" w16cid:durableId="648217339">
    <w:abstractNumId w:val="1"/>
  </w:num>
  <w:num w:numId="5" w16cid:durableId="575211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8029A"/>
    <w:rsid w:val="001838F3"/>
    <w:rsid w:val="00186CE5"/>
    <w:rsid w:val="002956CB"/>
    <w:rsid w:val="002D5A1F"/>
    <w:rsid w:val="00303008"/>
    <w:rsid w:val="003437DE"/>
    <w:rsid w:val="00370176"/>
    <w:rsid w:val="00386D01"/>
    <w:rsid w:val="003B46B0"/>
    <w:rsid w:val="003F7698"/>
    <w:rsid w:val="00433401"/>
    <w:rsid w:val="0048518C"/>
    <w:rsid w:val="004A40F6"/>
    <w:rsid w:val="004B475E"/>
    <w:rsid w:val="004F0C8C"/>
    <w:rsid w:val="00505E76"/>
    <w:rsid w:val="00543DD4"/>
    <w:rsid w:val="00554F2E"/>
    <w:rsid w:val="00572C2D"/>
    <w:rsid w:val="005A0BFA"/>
    <w:rsid w:val="005D77BB"/>
    <w:rsid w:val="00655D4D"/>
    <w:rsid w:val="006601A8"/>
    <w:rsid w:val="006C1676"/>
    <w:rsid w:val="006C2472"/>
    <w:rsid w:val="006E639C"/>
    <w:rsid w:val="007068DA"/>
    <w:rsid w:val="00737FF8"/>
    <w:rsid w:val="007B76D6"/>
    <w:rsid w:val="007E44A6"/>
    <w:rsid w:val="007E50E4"/>
    <w:rsid w:val="00827AF1"/>
    <w:rsid w:val="008E3200"/>
    <w:rsid w:val="0091187F"/>
    <w:rsid w:val="00926D4A"/>
    <w:rsid w:val="0096622E"/>
    <w:rsid w:val="00995000"/>
    <w:rsid w:val="009A7388"/>
    <w:rsid w:val="009F2132"/>
    <w:rsid w:val="00A30972"/>
    <w:rsid w:val="00A537FB"/>
    <w:rsid w:val="00B36AA0"/>
    <w:rsid w:val="00B62123"/>
    <w:rsid w:val="00B76FE2"/>
    <w:rsid w:val="00C008F0"/>
    <w:rsid w:val="00C20B09"/>
    <w:rsid w:val="00C2564D"/>
    <w:rsid w:val="00CB586C"/>
    <w:rsid w:val="00D142C5"/>
    <w:rsid w:val="00D8071A"/>
    <w:rsid w:val="00D866F4"/>
    <w:rsid w:val="00D9267A"/>
    <w:rsid w:val="00DA6601"/>
    <w:rsid w:val="00E447D4"/>
    <w:rsid w:val="00E44EED"/>
    <w:rsid w:val="00E80A59"/>
    <w:rsid w:val="00E822D4"/>
    <w:rsid w:val="00EB137B"/>
    <w:rsid w:val="00ED5A20"/>
    <w:rsid w:val="00EE7BF7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55D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37D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AFYC7NJT7KP2-1905227610-1561402</_dlc_DocId>
    <_dlc_DocIdUrl xmlns="30f8d9ab-8048-4911-afe4-f0c444fa604b">
      <Url>https://eduversum.sharepoint.com/sites/Daten/_layouts/15/DocIdRedir.aspx?ID=AFYC7NJT7KP2-1905227610-1561402</Url>
      <Description>AFYC7NJT7KP2-1905227610-1561402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8" ma:contentTypeDescription="Ein neues Dokument erstellen." ma:contentTypeScope="" ma:versionID="11a7dd6dbcba9c3629070f4d7600413d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fb3a65ec659d966ee3ef22246568919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197C4-4B04-4201-9A3E-98BED92B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7</cp:revision>
  <cp:lastPrinted>2017-07-12T15:42:00Z</cp:lastPrinted>
  <dcterms:created xsi:type="dcterms:W3CDTF">2023-05-31T10:23:00Z</dcterms:created>
  <dcterms:modified xsi:type="dcterms:W3CDTF">2023-05-31T10:30:00Z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7efeb7f9-c83c-4d97-a184-6799f6c55817</vt:lpwstr>
  </property>
  <property fmtid="{D5CDD505-2E9C-101B-9397-08002B2CF9AE}" pid="5" name="MediaServiceImageTags">
    <vt:lpwstr/>
  </property>
</Properties>
</file>